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11BC" w14:textId="77777777" w:rsidR="00CE39E4" w:rsidRDefault="00CF145E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530242B8" w14:textId="77777777" w:rsidR="00CE39E4" w:rsidRDefault="00CF145E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/ miejscowość i data /</w:t>
      </w:r>
    </w:p>
    <w:p w14:paraId="18C67C91" w14:textId="77777777" w:rsidR="00CE39E4" w:rsidRDefault="00CF145E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11A5737C" w14:textId="77777777" w:rsidR="00CE39E4" w:rsidRDefault="00CF145E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134C275A" w14:textId="77777777" w:rsidR="00CE39E4" w:rsidRDefault="00CE39E4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6B8E7039" w14:textId="77777777" w:rsidR="00CE39E4" w:rsidRDefault="00CF145E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52743451" w14:textId="77777777" w:rsidR="00CE39E4" w:rsidRDefault="00CE39E4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4F07D9C5" w14:textId="77777777" w:rsidR="00CE39E4" w:rsidRDefault="00CF145E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7B3A4C4E" w14:textId="77777777" w:rsidR="00CE39E4" w:rsidRDefault="00CF145E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068E4234" w14:textId="77777777" w:rsidR="00CE39E4" w:rsidRDefault="00CE39E4">
      <w:pPr>
        <w:pStyle w:val="NormalnyWeb"/>
        <w:spacing w:before="0" w:after="0"/>
      </w:pPr>
    </w:p>
    <w:p w14:paraId="1A8E6DBB" w14:textId="77777777" w:rsidR="00CE39E4" w:rsidRDefault="00CF145E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6514522F" w14:textId="77777777" w:rsidR="00CE39E4" w:rsidRDefault="00CF145E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</w:t>
      </w:r>
      <w:r>
        <w:rPr>
          <w:i/>
          <w:sz w:val="22"/>
          <w:szCs w:val="22"/>
        </w:rPr>
        <w:t>ontaktowy, adres e-mail*/</w:t>
      </w:r>
    </w:p>
    <w:p w14:paraId="57A1B834" w14:textId="77777777" w:rsidR="00CE39E4" w:rsidRDefault="00CE39E4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722488A4" w14:textId="77777777" w:rsidR="00CE39E4" w:rsidRDefault="00CF145E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7E9AEF0A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8D14F64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30DF7370" w14:textId="77777777" w:rsidR="00CE39E4" w:rsidRDefault="00CF145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Oświadczenie</w:t>
      </w:r>
    </w:p>
    <w:p w14:paraId="075C6DCD" w14:textId="77777777" w:rsidR="00CE39E4" w:rsidRDefault="00CF145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posiadanym prawie własności urządzeń, o których mowa w art. 49 § 1 Kodeksu cywilnego</w:t>
      </w:r>
    </w:p>
    <w:p w14:paraId="7FED0A57" w14:textId="77777777" w:rsidR="00CE39E4" w:rsidRDefault="00CE39E4">
      <w:pPr>
        <w:pStyle w:val="Standard"/>
        <w:jc w:val="both"/>
        <w:rPr>
          <w:b/>
          <w:bCs/>
        </w:rPr>
      </w:pPr>
    </w:p>
    <w:p w14:paraId="43B2A6A3" w14:textId="77777777" w:rsidR="00CE39E4" w:rsidRDefault="00CE39E4">
      <w:pPr>
        <w:pStyle w:val="Standard"/>
        <w:jc w:val="both"/>
        <w:rPr>
          <w:b/>
          <w:bCs/>
        </w:rPr>
      </w:pPr>
    </w:p>
    <w:p w14:paraId="37AF9EF2" w14:textId="77777777" w:rsidR="00CE39E4" w:rsidRDefault="00CF145E">
      <w:pPr>
        <w:pStyle w:val="Standard"/>
        <w:jc w:val="both"/>
      </w:pPr>
      <w:r>
        <w:rPr>
          <w:sz w:val="22"/>
          <w:szCs w:val="22"/>
        </w:rPr>
        <w:tab/>
      </w:r>
      <w:r>
        <w:rPr>
          <w:i/>
          <w:iCs/>
        </w:rPr>
        <w:t xml:space="preserve">Zgodnie z art. 233  § 1 Kodeksu karnego kto, </w:t>
      </w:r>
      <w:r>
        <w:rPr>
          <w:i/>
          <w:iCs/>
        </w:rPr>
        <w:t>składając zeznanie mające służyć za dowód</w:t>
      </w:r>
      <w:r>
        <w:rPr>
          <w:i/>
          <w:iCs/>
        </w:rPr>
        <w:br/>
      </w:r>
      <w:r>
        <w:rPr>
          <w:i/>
          <w:iCs/>
        </w:rPr>
        <w:t>w postępowaniu sądowym lub w innym postępowaniu prowadzonym na podstawie ustawy, zeznaje nieprawdę lub zataja prawdę, podlega karze pozbawienia wolności od 6 miesięcy do 8 lat.</w:t>
      </w:r>
    </w:p>
    <w:p w14:paraId="67717AAF" w14:textId="77777777" w:rsidR="00CE39E4" w:rsidRDefault="00CE39E4">
      <w:pPr>
        <w:pStyle w:val="Standard"/>
        <w:jc w:val="both"/>
      </w:pPr>
    </w:p>
    <w:p w14:paraId="077C8470" w14:textId="77777777" w:rsidR="00CE39E4" w:rsidRDefault="00CF145E">
      <w:pPr>
        <w:pStyle w:val="Standard"/>
        <w:spacing w:line="276" w:lineRule="auto"/>
        <w:jc w:val="both"/>
      </w:pPr>
      <w:r>
        <w:tab/>
        <w:t xml:space="preserve">Świadomy odpowiedzialności karnej, </w:t>
      </w:r>
      <w:r>
        <w:t xml:space="preserve">wynikającej z art. 233 § 1 </w:t>
      </w:r>
      <w:r>
        <w:rPr>
          <w:i/>
          <w:iCs/>
        </w:rPr>
        <w:t>Kodeksu karnego</w:t>
      </w:r>
      <w:r>
        <w:t xml:space="preserve"> oświadczam, że posiadam prawo własności urządzeń, o których mowa w art. 49 § 1 Kodeksu cywilnego, znajdujących się na nieruchomości numer …………………………..………………. obręb ……………………….. gmina ………………………….  na podstawie prawa</w:t>
      </w:r>
      <w:r>
        <w:t>: własności, użytkowania, najmu, trwałego zarządu, inne …......................................... wynikającego z umowy, aktu notarialnego, porozumienia, inne …..................................................... z dnia ................................ nu</w:t>
      </w:r>
      <w:r>
        <w:t>mer.......................................................................................................................................................</w:t>
      </w:r>
    </w:p>
    <w:p w14:paraId="4EF16FA3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F54ADD6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0E9DBA9E" w14:textId="77777777" w:rsidR="00CE39E4" w:rsidRDefault="00CF145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…..................................................................</w:t>
      </w:r>
    </w:p>
    <w:p w14:paraId="540D0B00" w14:textId="77777777" w:rsidR="00CE39E4" w:rsidRDefault="00CF145E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/czytelny podpis wnioskodawcy/</w:t>
      </w:r>
    </w:p>
    <w:p w14:paraId="136BE368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2CFFCF8B" w14:textId="77777777" w:rsidR="00CE39E4" w:rsidRDefault="00CF145E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14:paraId="6CC9DB43" w14:textId="77777777" w:rsidR="00CE39E4" w:rsidRDefault="00CF145E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14:paraId="16ED9C64" w14:textId="77777777" w:rsidR="00CE39E4" w:rsidRDefault="00CE39E4">
      <w:pPr>
        <w:jc w:val="both"/>
        <w:rPr>
          <w:rFonts w:cs="Times New Roman"/>
          <w:b/>
          <w:bCs/>
          <w:sz w:val="18"/>
          <w:szCs w:val="18"/>
          <w:lang w:eastAsia="pl-PL"/>
        </w:rPr>
      </w:pPr>
    </w:p>
    <w:p w14:paraId="34957654" w14:textId="77777777" w:rsidR="00CE39E4" w:rsidRDefault="00CF145E">
      <w:pPr>
        <w:jc w:val="both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Zgodnie z art. 13 ust. 1 i 2 rozporządzeni</w:t>
      </w:r>
      <w:r>
        <w:rPr>
          <w:rFonts w:cs="Times New Roman"/>
          <w:b/>
          <w:bCs/>
          <w:sz w:val="18"/>
          <w:szCs w:val="18"/>
          <w:lang w:eastAsia="pl-PL"/>
        </w:rPr>
        <w:t>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cs="Times New Roman"/>
          <w:b/>
          <w:bCs/>
          <w:sz w:val="18"/>
          <w:szCs w:val="18"/>
          <w:lang w:eastAsia="pl-PL"/>
        </w:rPr>
        <w:t xml:space="preserve"> o ochronie danych) (Dz.U.UE.L.2016.119.1 z 4.05.2016 r.) - dalej RODO, informujemy że:</w:t>
      </w:r>
    </w:p>
    <w:p w14:paraId="64E951B9" w14:textId="77777777" w:rsidR="00CE39E4" w:rsidRDefault="00CF145E">
      <w:pPr>
        <w:jc w:val="both"/>
      </w:pP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cs="Times New Roman"/>
          <w:sz w:val="18"/>
          <w:szCs w:val="18"/>
          <w:lang w:eastAsia="pl-PL"/>
        </w:rPr>
        <w:t xml:space="preserve">  </w:t>
      </w:r>
    </w:p>
    <w:p w14:paraId="65F124E9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cs="Times New Roman"/>
          <w:sz w:val="18"/>
          <w:szCs w:val="18"/>
        </w:rPr>
        <w:t xml:space="preserve">Starosta Olsztyński, </w:t>
      </w:r>
      <w:r>
        <w:rPr>
          <w:rFonts w:cs="Times New Roman"/>
          <w:sz w:val="18"/>
          <w:szCs w:val="18"/>
          <w:lang w:eastAsia="pl-PL"/>
        </w:rPr>
        <w:t>Pl. Bema 5, 10-516 Olsztyn</w:t>
      </w:r>
      <w:r>
        <w:rPr>
          <w:rFonts w:cs="Times New Roman"/>
          <w:sz w:val="18"/>
          <w:szCs w:val="18"/>
          <w:lang w:eastAsia="pl-PL"/>
        </w:rPr>
        <w:br/>
      </w:r>
      <w:r>
        <w:rPr>
          <w:rFonts w:cs="Times New Roman"/>
          <w:sz w:val="18"/>
          <w:szCs w:val="18"/>
          <w:lang w:eastAsia="pl-PL"/>
        </w:rPr>
        <w:t>(tel.: 89 521-05-00, e-mail: sekretariat@powiat-olsztynski.pl);</w:t>
      </w:r>
    </w:p>
    <w:p w14:paraId="6F21DE66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</w:rPr>
        <w:t xml:space="preserve">w </w:t>
      </w:r>
      <w:r>
        <w:rPr>
          <w:rFonts w:cs="Times New Roman"/>
          <w:sz w:val="18"/>
          <w:szCs w:val="18"/>
        </w:rPr>
        <w:t>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015DF482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Pana/Pani dane osobowe p</w:t>
      </w:r>
      <w:r>
        <w:rPr>
          <w:rFonts w:cs="Times New Roman"/>
          <w:sz w:val="18"/>
          <w:szCs w:val="18"/>
          <w:lang w:eastAsia="pl-PL"/>
        </w:rPr>
        <w:t>rzetwarzamy w celu przeprowadzenia postępowania administracyjnego i podejmowania czynności urzędowych, co stanowi wypełnienie obowiązku prawnego ciążącego na administratorze (art. 6 ust. 1 lit. c RODO) oraz wykonanie zadania realizowanego w interesie publi</w:t>
      </w:r>
      <w:r>
        <w:rPr>
          <w:rFonts w:cs="Times New Roman"/>
          <w:sz w:val="18"/>
          <w:szCs w:val="18"/>
          <w:lang w:eastAsia="pl-PL"/>
        </w:rPr>
        <w:t>cznym lub w ramach sprawowania władzy publicznej powierzonej administratorowi (art. 6 ust. 1 lit. e RODO).</w:t>
      </w:r>
    </w:p>
    <w:p w14:paraId="0C79BFAD" w14:textId="77777777" w:rsidR="00CE39E4" w:rsidRDefault="00CF145E">
      <w:pPr>
        <w:ind w:left="36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</w:t>
      </w:r>
      <w:r>
        <w:rPr>
          <w:rFonts w:cs="Times New Roman"/>
          <w:sz w:val="18"/>
          <w:szCs w:val="18"/>
          <w:lang w:eastAsia="pl-PL"/>
        </w:rPr>
        <w:t xml:space="preserve">az ustawy stanowiące podstawę prawną rozpoznania sprawy stanowiącej przedmiot </w:t>
      </w:r>
      <w:r>
        <w:rPr>
          <w:rFonts w:cs="Times New Roman"/>
          <w:sz w:val="18"/>
          <w:szCs w:val="18"/>
          <w:lang w:eastAsia="pl-PL"/>
        </w:rPr>
        <w:lastRenderedPageBreak/>
        <w:t>postępowania administracyjnego.</w:t>
      </w:r>
    </w:p>
    <w:p w14:paraId="35BAF5EA" w14:textId="77777777" w:rsidR="00CE39E4" w:rsidRDefault="00CF145E">
      <w:pPr>
        <w:ind w:left="360"/>
        <w:jc w:val="both"/>
      </w:pPr>
      <w:r>
        <w:rPr>
          <w:rFonts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>
        <w:rPr>
          <w:rFonts w:cs="Times New Roman"/>
          <w:sz w:val="18"/>
          <w:szCs w:val="18"/>
        </w:rPr>
        <w:t>jeżeli przetw</w:t>
      </w:r>
      <w:r>
        <w:rPr>
          <w:rFonts w:cs="Times New Roman"/>
          <w:sz w:val="18"/>
          <w:szCs w:val="18"/>
        </w:rPr>
        <w:t>arzanie jest niezbędne ze względów związanych z ważnym interesem publicznym, na podstawie prawa Unii lub prawa państwa członkowskiego (art. 9 ust. 2 lit. g RODO);</w:t>
      </w:r>
    </w:p>
    <w:p w14:paraId="6078DB79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</w:t>
      </w:r>
      <w:r>
        <w:rPr>
          <w:rFonts w:cs="Times New Roman"/>
          <w:sz w:val="18"/>
          <w:szCs w:val="18"/>
          <w:lang w:eastAsia="pl-PL"/>
        </w:rPr>
        <w:t>isów prawa;</w:t>
      </w:r>
    </w:p>
    <w:p w14:paraId="1788A1CD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FB3FE13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>w trakcie przetwarzania danych osob</w:t>
      </w:r>
      <w:r>
        <w:rPr>
          <w:rFonts w:cs="Times New Roman"/>
          <w:sz w:val="18"/>
          <w:szCs w:val="18"/>
          <w:lang w:eastAsia="pl-PL"/>
        </w:rPr>
        <w:t xml:space="preserve">owych na zasadach określonych przepisami prawa o ochronie danych osobowych przysługują Panu/Pani następujące prawa: </w:t>
      </w:r>
      <w:r>
        <w:rPr>
          <w:rFonts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</w:t>
      </w:r>
      <w:r>
        <w:rPr>
          <w:rFonts w:cs="Times New Roman"/>
          <w:color w:val="000000"/>
          <w:sz w:val="18"/>
          <w:szCs w:val="18"/>
        </w:rPr>
        <w:t>iczenia przetwarzania lub prawo do wniesienia sprzeciwu wobec przetwarzania, a także o prawo do przenoszenia danych, w zakresie prze</w:t>
      </w:r>
      <w:r>
        <w:rPr>
          <w:rFonts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cs="Times New Roman"/>
          <w:color w:val="000000"/>
          <w:sz w:val="18"/>
          <w:szCs w:val="18"/>
        </w:rPr>
        <w:softHyphen/>
        <w:t>wania administracyjnego, w oparciu</w:t>
      </w:r>
      <w:r>
        <w:rPr>
          <w:rFonts w:cs="Times New Roman"/>
          <w:color w:val="000000"/>
          <w:sz w:val="18"/>
          <w:szCs w:val="18"/>
        </w:rPr>
        <w:t xml:space="preserve"> o przepisy przewidziane przez Kodeks postępowania administracyjnego. Dostęp do akt postępowania czy spro</w:t>
      </w:r>
      <w:r>
        <w:rPr>
          <w:rFonts w:cs="Times New Roman"/>
          <w:color w:val="000000"/>
          <w:sz w:val="18"/>
          <w:szCs w:val="18"/>
        </w:rPr>
        <w:softHyphen/>
        <w:t>stowania realizowany jest w oparciu o zasady k.p.a.</w:t>
      </w:r>
    </w:p>
    <w:p w14:paraId="67271F7A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>jeżeli przetwarzanie odbywa się na podstawie Pana/Pani zgody (art. 6 ust. 1 lit. a lub art. 9 ust.</w:t>
      </w:r>
      <w:r>
        <w:rPr>
          <w:rFonts w:cs="Times New Roman"/>
          <w:sz w:val="18"/>
          <w:szCs w:val="18"/>
        </w:rPr>
        <w:t xml:space="preserve"> 2 lit. a) – ma Pan/Pani prawo do cofnięcia zgody w dowolnym momencie bez wpływu na zgodność z prawem przetwarzania, którego dokonano na podstawie zgody przed jej cofnięciem </w:t>
      </w:r>
      <w:r>
        <w:rPr>
          <w:rFonts w:cs="Times New Roman"/>
          <w:sz w:val="18"/>
          <w:szCs w:val="18"/>
          <w:lang w:eastAsia="pl-PL"/>
        </w:rPr>
        <w:t>(oświadczenie o cofnięciu zgody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lub odpowiednio oświadczenie o cofnięciu </w:t>
      </w:r>
      <w:r>
        <w:rPr>
          <w:rFonts w:cs="Times New Roman"/>
          <w:sz w:val="18"/>
          <w:szCs w:val="18"/>
        </w:rPr>
        <w:t>zgody na przetwarzanie szczególnych danych osobowych</w:t>
      </w:r>
      <w:r>
        <w:rPr>
          <w:rFonts w:cs="Times New Roman"/>
          <w:sz w:val="18"/>
          <w:szCs w:val="18"/>
          <w:lang w:eastAsia="pl-PL"/>
        </w:rPr>
        <w:t>);</w:t>
      </w:r>
    </w:p>
    <w:p w14:paraId="62EF7FD5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</w:t>
      </w:r>
      <w:r>
        <w:rPr>
          <w:rFonts w:cs="Times New Roman"/>
          <w:sz w:val="18"/>
          <w:szCs w:val="18"/>
          <w:lang w:eastAsia="pl-PL"/>
        </w:rPr>
        <w:t>a Urzędu Ochrony Danych Osobowych;</w:t>
      </w:r>
    </w:p>
    <w:p w14:paraId="1907F987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</w:t>
      </w:r>
      <w:r>
        <w:rPr>
          <w:rFonts w:cs="Times New Roman"/>
          <w:sz w:val="18"/>
          <w:szCs w:val="18"/>
          <w:lang w:eastAsia="pl-PL"/>
        </w:rPr>
        <w:t>lonych danych może również mieć wpływ na przebieg postępowania oraz sposób rozstrzygnięcia sprawy stanowiącej przedmiot postępowania administracyjnego;</w:t>
      </w:r>
    </w:p>
    <w:p w14:paraId="61FC8024" w14:textId="77777777" w:rsidR="00CE39E4" w:rsidRDefault="00CF145E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2ECCC596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00C4E38A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C59C2A8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3A8D703D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5F17A4E5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291DC759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76757938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3B85C06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22AEFD44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2E36DE30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09F6B208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5818812C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3F204B87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54FE4C03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3AB7045A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A2ED4CD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11A689BA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3CFE6276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0614240F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4DB80919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2841E005" w14:textId="77777777" w:rsidR="00CE39E4" w:rsidRDefault="00CE39E4">
      <w:pPr>
        <w:pStyle w:val="Standard"/>
        <w:jc w:val="both"/>
        <w:rPr>
          <w:sz w:val="22"/>
          <w:szCs w:val="22"/>
        </w:rPr>
      </w:pPr>
    </w:p>
    <w:p w14:paraId="023BF4CA" w14:textId="77777777" w:rsidR="00CE39E4" w:rsidRDefault="00CF145E">
      <w:pPr>
        <w:pStyle w:val="Standard"/>
        <w:jc w:val="both"/>
      </w:pPr>
      <w:r>
        <w:rPr>
          <w:sz w:val="22"/>
          <w:szCs w:val="22"/>
        </w:rPr>
        <w:tab/>
      </w:r>
    </w:p>
    <w:sectPr w:rsidR="00CE39E4">
      <w:headerReference w:type="default" r:id="rId7"/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032A" w14:textId="77777777" w:rsidR="00CF145E" w:rsidRDefault="00CF145E">
      <w:r>
        <w:separator/>
      </w:r>
    </w:p>
  </w:endnote>
  <w:endnote w:type="continuationSeparator" w:id="0">
    <w:p w14:paraId="6043546B" w14:textId="77777777" w:rsidR="00CF145E" w:rsidRDefault="00CF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3519" w14:textId="77777777" w:rsidR="00CF145E" w:rsidRDefault="00CF145E">
      <w:r>
        <w:rPr>
          <w:color w:val="000000"/>
        </w:rPr>
        <w:separator/>
      </w:r>
    </w:p>
  </w:footnote>
  <w:footnote w:type="continuationSeparator" w:id="0">
    <w:p w14:paraId="59BCA80B" w14:textId="77777777" w:rsidR="00CF145E" w:rsidRDefault="00CF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8039" w14:textId="77777777" w:rsidR="00D8362A" w:rsidRDefault="00CF145E">
    <w:pPr>
      <w:pStyle w:val="Nagwek"/>
      <w:jc w:val="right"/>
      <w:rPr>
        <w:b/>
        <w:bCs/>
      </w:rPr>
    </w:pPr>
    <w:r>
      <w:rPr>
        <w:b/>
        <w:bCs/>
      </w:rPr>
      <w:t>Wzór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24B1B"/>
    <w:multiLevelType w:val="multilevel"/>
    <w:tmpl w:val="122A23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39E4"/>
    <w:rsid w:val="00076F6B"/>
    <w:rsid w:val="00CE39E4"/>
    <w:rsid w:val="00C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ADE9"/>
  <w15:docId w15:val="{5059A59B-37AE-45C6-94ED-B1A0AFC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2</cp:revision>
  <dcterms:created xsi:type="dcterms:W3CDTF">2021-02-10T09:27:00Z</dcterms:created>
  <dcterms:modified xsi:type="dcterms:W3CDTF">2021-02-10T09:27:00Z</dcterms:modified>
</cp:coreProperties>
</file>