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                                                  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>…………………………..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                                                     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(miejscowość, data)                     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</w:p>
    <w:p w:rsidR="00980165" w:rsidRDefault="001D07A6">
      <w:pPr>
        <w:pStyle w:val="Standard"/>
        <w:spacing w:line="264" w:lineRule="auto"/>
        <w:jc w:val="both"/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>Zarząd Powiatu w Olsztynie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WNIOSEK O UDZIELENIE DOTACJI CELOWEJ Z BUDŻETU POWIATU NA REALIZACJĘ ZADANIA Z ZAKRESU OCHRONY ŚRODOWISKA I GOSPODARKI WODNEJ</w:t>
      </w:r>
    </w:p>
    <w:p w:rsidR="00980165" w:rsidRDefault="00980165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  <w:t>Proszę o udzielenie dotacji celowej na dofinansowanie kosztów realizacji zadania z zakresu ochr</w:t>
      </w:r>
      <w:r>
        <w:rPr>
          <w:rFonts w:cs="Times New Roman"/>
          <w:sz w:val="23"/>
          <w:szCs w:val="23"/>
        </w:rPr>
        <w:t>ony środowiska i gospodarki wodnej.</w:t>
      </w:r>
    </w:p>
    <w:p w:rsidR="00980165" w:rsidRDefault="00980165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</w:p>
    <w:p w:rsidR="00980165" w:rsidRDefault="001D07A6">
      <w:pPr>
        <w:pStyle w:val="Standard"/>
        <w:numPr>
          <w:ilvl w:val="0"/>
          <w:numId w:val="2"/>
        </w:numPr>
        <w:spacing w:line="264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Dane ubiegającego się o dotację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1) forma prawna (podkreślić właściwe):</w:t>
      </w:r>
    </w:p>
    <w:p w:rsidR="00900937" w:rsidRPr="00900937" w:rsidRDefault="001D07A6">
      <w:pPr>
        <w:pStyle w:val="Standard"/>
        <w:numPr>
          <w:ilvl w:val="0"/>
          <w:numId w:val="3"/>
        </w:numPr>
        <w:spacing w:line="264" w:lineRule="auto"/>
        <w:jc w:val="both"/>
      </w:pPr>
      <w:r>
        <w:rPr>
          <w:rFonts w:cs="Times New Roman"/>
          <w:sz w:val="23"/>
          <w:szCs w:val="23"/>
        </w:rPr>
        <w:t>podmiot niezaliczany do sektora finansów publicznych: osoba fizyczna, wspólnota mieszkaniowa,  osoba prawna,  przedsiębiorca</w:t>
      </w:r>
      <w:r w:rsidRPr="00980165">
        <w:rPr>
          <w:rStyle w:val="Odwoanieprzypisudolnego"/>
          <w:rFonts w:cs="Times New Roman"/>
          <w:b/>
          <w:bCs/>
          <w:sz w:val="23"/>
          <w:szCs w:val="23"/>
        </w:rPr>
        <w:footnoteReference w:id="1"/>
      </w:r>
      <w:r w:rsidR="00900937">
        <w:rPr>
          <w:rFonts w:cs="Times New Roman"/>
          <w:sz w:val="23"/>
          <w:szCs w:val="23"/>
        </w:rPr>
        <w:t>, stowarzyszenie, inne</w:t>
      </w:r>
    </w:p>
    <w:p w:rsidR="00980165" w:rsidRDefault="001D07A6" w:rsidP="00900937">
      <w:pPr>
        <w:pStyle w:val="Standard"/>
        <w:spacing w:line="264" w:lineRule="auto"/>
        <w:ind w:left="720"/>
        <w:jc w:val="both"/>
      </w:pPr>
      <w:r>
        <w:rPr>
          <w:rFonts w:cs="Times New Roman"/>
          <w:sz w:val="23"/>
          <w:szCs w:val="23"/>
        </w:rPr>
        <w:t>......................................................................</w:t>
      </w:r>
      <w:r w:rsidR="00900937">
        <w:rPr>
          <w:rFonts w:cs="Times New Roman"/>
          <w:sz w:val="23"/>
          <w:szCs w:val="23"/>
        </w:rPr>
        <w:t>.....................................................................................</w:t>
      </w:r>
    </w:p>
    <w:p w:rsidR="00980165" w:rsidRDefault="001D07A6">
      <w:pPr>
        <w:pStyle w:val="Standard"/>
        <w:numPr>
          <w:ilvl w:val="0"/>
          <w:numId w:val="3"/>
        </w:numPr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podmiot zaliczany do sektora finansów publicznych będący gminną lub powiatową osobą prawną: …......................................</w:t>
      </w:r>
      <w:r>
        <w:rPr>
          <w:rFonts w:cs="Times New Roman"/>
          <w:sz w:val="23"/>
          <w:szCs w:val="23"/>
        </w:rPr>
        <w:t>................. ..................................................................................</w:t>
      </w:r>
    </w:p>
    <w:p w:rsidR="00980165" w:rsidRDefault="00900937" w:rsidP="00900937">
      <w:pPr>
        <w:pStyle w:val="Standard"/>
        <w:spacing w:line="264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2) Imię i Nazwisko/Nazwa: </w:t>
      </w:r>
      <w:r w:rsidR="001D07A6">
        <w:rPr>
          <w:rFonts w:cs="Times New Roman"/>
          <w:sz w:val="23"/>
          <w:szCs w:val="23"/>
        </w:rPr>
        <w:t>...........................................................................................................................</w:t>
      </w:r>
      <w:r>
        <w:rPr>
          <w:rFonts w:cs="Times New Roman"/>
          <w:sz w:val="23"/>
          <w:szCs w:val="23"/>
        </w:rPr>
        <w:t>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</w:t>
      </w:r>
      <w:r>
        <w:rPr>
          <w:rFonts w:cs="Times New Roman"/>
          <w:sz w:val="23"/>
          <w:szCs w:val="23"/>
        </w:rPr>
        <w:t>…………………………………………………………………………………………………....</w:t>
      </w:r>
    </w:p>
    <w:p w:rsidR="00900937" w:rsidRDefault="00900937" w:rsidP="00900937">
      <w:pPr>
        <w:pStyle w:val="Standard"/>
        <w:spacing w:line="264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3) Dokładny adres:</w:t>
      </w:r>
    </w:p>
    <w:p w:rsidR="00980165" w:rsidRDefault="001D07A6" w:rsidP="00900937">
      <w:pPr>
        <w:pStyle w:val="Standard"/>
        <w:spacing w:line="264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……………………………………………………..………………………....................</w:t>
      </w:r>
      <w:r w:rsidR="00900937">
        <w:rPr>
          <w:rFonts w:cs="Times New Roman"/>
          <w:sz w:val="23"/>
          <w:szCs w:val="23"/>
        </w:rPr>
        <w:t>.............................</w:t>
      </w:r>
    </w:p>
    <w:p w:rsidR="00980165" w:rsidRDefault="00900937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…..</w:t>
      </w:r>
      <w:r w:rsidR="001D07A6">
        <w:rPr>
          <w:rFonts w:cs="Times New Roman"/>
          <w:sz w:val="23"/>
          <w:szCs w:val="23"/>
        </w:rPr>
        <w:t>……………………………………………………………………………………………....................</w:t>
      </w:r>
    </w:p>
    <w:p w:rsidR="00900937" w:rsidRDefault="001D07A6" w:rsidP="00900937">
      <w:pPr>
        <w:pStyle w:val="Standard"/>
        <w:spacing w:line="264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4) dane kontaktowe (nie dotyczy osób fizycznych): tel. ...........................</w:t>
      </w:r>
      <w:r w:rsidR="00900937">
        <w:rPr>
          <w:rFonts w:cs="Times New Roman"/>
          <w:sz w:val="23"/>
          <w:szCs w:val="23"/>
        </w:rPr>
        <w:t>...................,</w:t>
      </w:r>
    </w:p>
    <w:p w:rsidR="00980165" w:rsidRDefault="00900937" w:rsidP="00900937">
      <w:pPr>
        <w:pStyle w:val="Standard"/>
        <w:spacing w:line="264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e-mail:………………………………………………………………</w:t>
      </w:r>
    </w:p>
    <w:p w:rsidR="00980165" w:rsidRDefault="001D07A6" w:rsidP="00900937">
      <w:pPr>
        <w:pStyle w:val="Standard"/>
        <w:spacing w:line="264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5) numery identyfikacyjne (nie dotyczy osób fizycznych): NIP ....................................................................,  REGON ........................................................., KRS.............................</w:t>
      </w:r>
      <w:r>
        <w:rPr>
          <w:rFonts w:cs="Times New Roman"/>
          <w:sz w:val="23"/>
          <w:szCs w:val="23"/>
        </w:rPr>
        <w:t>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6) nazwa banku i numer rachunku bankowego: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.......................................................................................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8) nazwiska i imiona osób upoważnionych do podpisania umowy o dotację zgodnie z KRS,  statutem itp. (nie dotyczy osób fizycznych):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......................................…...........................................................................................</w:t>
      </w:r>
      <w:r>
        <w:rPr>
          <w:rFonts w:cs="Times New Roman"/>
          <w:sz w:val="23"/>
          <w:szCs w:val="23"/>
        </w:rPr>
        <w:t>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II. Opis zadania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1) Nazwa zadania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2) Zwięzły i jasny opis zadania, sposób jego realizacji oraz zakładane rezultaty środow</w:t>
      </w:r>
      <w:r>
        <w:rPr>
          <w:rFonts w:cs="Times New Roman"/>
          <w:sz w:val="23"/>
          <w:szCs w:val="23"/>
        </w:rPr>
        <w:t>iskowe i inne korzyści wynikające z realizacji zadania (znaczenie realizacji zadania dla zaspokojenia potrzeb wspólnoty lokalnej i przyczynienie się do ochrony i poprawy stanu środowiska w Powiecie Olsztyńskim):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3"/>
          <w:szCs w:val="23"/>
        </w:rPr>
        <w:t>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…...................................................................................................................................................................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…..........................................................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….....................................................................................................................................................</w:t>
      </w:r>
      <w:r>
        <w:rPr>
          <w:rFonts w:cs="Times New Roman"/>
          <w:sz w:val="23"/>
          <w:szCs w:val="23"/>
        </w:rPr>
        <w:t>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…...................................................................................................................................................................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…...........................................................................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3) Miejsce realizacji </w:t>
      </w:r>
      <w:r>
        <w:rPr>
          <w:rFonts w:cs="Times New Roman"/>
          <w:sz w:val="23"/>
          <w:szCs w:val="23"/>
        </w:rPr>
        <w:t>zadania (przechowywania zakupionego urządzenia, sprzętu itp.):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4) Planowany termin realizacji zadania: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- data rozpoczęcia: ......................................................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- data zakończenia: ........................................................................................................................................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5) Planowany ter</w:t>
      </w:r>
      <w:r>
        <w:rPr>
          <w:rFonts w:cs="Times New Roman"/>
          <w:sz w:val="23"/>
          <w:szCs w:val="23"/>
        </w:rPr>
        <w:t>min wykorzystania dotacji:……………………………………………………………….</w:t>
      </w:r>
    </w:p>
    <w:p w:rsidR="00980165" w:rsidRDefault="001D07A6">
      <w:pPr>
        <w:pStyle w:val="Standard"/>
        <w:spacing w:line="264" w:lineRule="auto"/>
        <w:ind w:left="4254"/>
        <w:jc w:val="both"/>
      </w:pP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16"/>
          <w:szCs w:val="16"/>
        </w:rPr>
        <w:t>(nie dłuższy niż do 31 grudnia bieżącego roku budżetowego)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ab/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III. Koszt realizacji zadania oraz wysokość wnioskowanej dotacji</w:t>
      </w:r>
    </w:p>
    <w:p w:rsidR="00980165" w:rsidRDefault="00980165">
      <w:pPr>
        <w:pStyle w:val="Standard"/>
        <w:spacing w:line="264" w:lineRule="auto"/>
        <w:jc w:val="both"/>
        <w:rPr>
          <w:rFonts w:cs="Times New Roman"/>
          <w:b/>
          <w:bCs/>
          <w:sz w:val="23"/>
          <w:szCs w:val="23"/>
        </w:rPr>
      </w:pP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1) całkowity koszt realizacji zadania: …........………………………………………………………….  sł</w:t>
      </w:r>
      <w:r>
        <w:rPr>
          <w:rFonts w:cs="Times New Roman"/>
          <w:sz w:val="23"/>
          <w:szCs w:val="23"/>
        </w:rPr>
        <w:t>ownie: ……………..........………………………………………………………………………………...</w:t>
      </w:r>
    </w:p>
    <w:p w:rsidR="00980165" w:rsidRDefault="001D07A6">
      <w:pPr>
        <w:pStyle w:val="Standard"/>
        <w:spacing w:line="264" w:lineRule="auto"/>
        <w:jc w:val="both"/>
      </w:pPr>
      <w:r>
        <w:rPr>
          <w:rFonts w:cs="Times New Roman"/>
          <w:sz w:val="23"/>
          <w:szCs w:val="23"/>
        </w:rPr>
        <w:t xml:space="preserve">2) </w:t>
      </w:r>
      <w:r>
        <w:rPr>
          <w:rFonts w:cs="Times New Roman"/>
          <w:color w:val="000000"/>
          <w:sz w:val="23"/>
          <w:szCs w:val="23"/>
        </w:rPr>
        <w:t>kwota wnioskowanej dotacji celowej na realizację zadania: .................................................................…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słownie:…………………………………………………………………………………………..................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3) </w:t>
      </w:r>
      <w:r>
        <w:rPr>
          <w:rFonts w:cs="Times New Roman"/>
          <w:sz w:val="23"/>
          <w:szCs w:val="23"/>
        </w:rPr>
        <w:t>informacja o deklarowanej wielkości udziału własnego: …............................................….....................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słownie:…………………………………………………………………………………………..................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4) inne środki finansowe (jakie?): ….....................................</w:t>
      </w:r>
      <w:r>
        <w:rPr>
          <w:rFonts w:cs="Times New Roman"/>
          <w:sz w:val="23"/>
          <w:szCs w:val="23"/>
        </w:rPr>
        <w:t>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…...................................................................................................................................................................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słownie: …........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5) kalkulacja kosztów realizacji zadania:</w:t>
      </w:r>
    </w:p>
    <w:p w:rsidR="00980165" w:rsidRDefault="00980165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3290"/>
        <w:gridCol w:w="1928"/>
        <w:gridCol w:w="1927"/>
        <w:gridCol w:w="1929"/>
      </w:tblGrid>
      <w:tr w:rsidR="00980165" w:rsidTr="0098016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1D07A6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L.p.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1D07A6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Nazwa sprzętu, urządzenia itp.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1D07A6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Cena za 1 szt.</w:t>
            </w:r>
            <w:r>
              <w:rPr>
                <w:rFonts w:cs="Times New Roman"/>
                <w:sz w:val="23"/>
                <w:szCs w:val="23"/>
              </w:rPr>
              <w:br/>
            </w:r>
            <w:r>
              <w:rPr>
                <w:rFonts w:cs="Times New Roman"/>
                <w:sz w:val="23"/>
                <w:szCs w:val="23"/>
              </w:rPr>
              <w:t>(w  zł)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1D07A6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Ilość (szt.)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1D07A6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Suma (w zł)</w:t>
            </w:r>
          </w:p>
        </w:tc>
      </w:tr>
      <w:tr w:rsidR="00980165" w:rsidTr="0098016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80165" w:rsidTr="0098016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80165" w:rsidTr="0098016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80165" w:rsidTr="0098016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80165" w:rsidTr="0098016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80165" w:rsidTr="0098016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80165" w:rsidTr="00980165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80165" w:rsidTr="00980165">
        <w:tblPrEx>
          <w:tblCellMar>
            <w:top w:w="0" w:type="dxa"/>
            <w:bottom w:w="0" w:type="dxa"/>
          </w:tblCellMar>
        </w:tblPrEx>
        <w:tc>
          <w:tcPr>
            <w:tcW w:w="77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1D07A6">
            <w:pPr>
              <w:pStyle w:val="Standard"/>
              <w:spacing w:line="264" w:lineRule="auto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Razem: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65" w:rsidRDefault="00980165">
            <w:pPr>
              <w:pStyle w:val="Standard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980165" w:rsidRDefault="00980165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</w:p>
    <w:p w:rsidR="005563DD" w:rsidRDefault="001D07A6">
      <w:pPr>
        <w:pStyle w:val="Standard"/>
        <w:spacing w:line="264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ab/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lastRenderedPageBreak/>
        <w:t>IV. Dodatkowe informacje lub wyjaśnienia</w:t>
      </w:r>
    </w:p>
    <w:p w:rsidR="00980165" w:rsidRDefault="001D07A6">
      <w:pPr>
        <w:pStyle w:val="Standard"/>
        <w:tabs>
          <w:tab w:val="left" w:pos="15"/>
        </w:tabs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……………………………………………………………………………………………………………..</w:t>
      </w:r>
    </w:p>
    <w:p w:rsidR="00980165" w:rsidRDefault="001D07A6">
      <w:pPr>
        <w:pStyle w:val="Standard"/>
        <w:tabs>
          <w:tab w:val="left" w:pos="15"/>
        </w:tabs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…………………………………………………………………………………………………………….</w:t>
      </w:r>
    </w:p>
    <w:p w:rsidR="00980165" w:rsidRDefault="001D07A6">
      <w:pPr>
        <w:pStyle w:val="Standard"/>
        <w:tabs>
          <w:tab w:val="left" w:pos="15"/>
        </w:tabs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…………………………………………………………………………………………………………….</w:t>
      </w:r>
    </w:p>
    <w:p w:rsidR="00980165" w:rsidRDefault="00980165">
      <w:pPr>
        <w:pStyle w:val="Standard"/>
        <w:tabs>
          <w:tab w:val="left" w:pos="15"/>
        </w:tabs>
        <w:spacing w:line="264" w:lineRule="auto"/>
        <w:jc w:val="both"/>
        <w:rPr>
          <w:rFonts w:cs="Times New Roman"/>
          <w:sz w:val="23"/>
          <w:szCs w:val="23"/>
        </w:rPr>
      </w:pPr>
    </w:p>
    <w:p w:rsidR="00980165" w:rsidRDefault="00980165">
      <w:pPr>
        <w:pStyle w:val="Standard"/>
        <w:tabs>
          <w:tab w:val="left" w:pos="0"/>
        </w:tabs>
        <w:spacing w:line="288" w:lineRule="auto"/>
        <w:jc w:val="both"/>
        <w:rPr>
          <w:rFonts w:cs="Times New Roman"/>
          <w:b/>
          <w:sz w:val="23"/>
          <w:szCs w:val="23"/>
        </w:rPr>
      </w:pPr>
    </w:p>
    <w:p w:rsidR="00980165" w:rsidRDefault="001D07A6">
      <w:pPr>
        <w:pStyle w:val="Standard"/>
        <w:tabs>
          <w:tab w:val="left" w:pos="0"/>
        </w:tabs>
        <w:spacing w:line="288" w:lineRule="auto"/>
        <w:jc w:val="both"/>
      </w:pPr>
      <w:r>
        <w:rPr>
          <w:rFonts w:cs="Times New Roman"/>
          <w:b/>
          <w:sz w:val="23"/>
          <w:szCs w:val="23"/>
        </w:rPr>
        <w:t>Oświadczam, że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…………………………………………………….:</w:t>
      </w:r>
    </w:p>
    <w:p w:rsidR="00980165" w:rsidRDefault="001D07A6">
      <w:pPr>
        <w:pStyle w:val="Standard"/>
        <w:numPr>
          <w:ilvl w:val="0"/>
          <w:numId w:val="4"/>
        </w:numPr>
        <w:tabs>
          <w:tab w:val="left" w:pos="-3600"/>
        </w:tabs>
        <w:spacing w:line="288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posiada/m prawo do dysponowania nieruchomością, w której realizowane będzie zadanie;</w:t>
      </w:r>
    </w:p>
    <w:p w:rsidR="00980165" w:rsidRDefault="001D07A6">
      <w:pPr>
        <w:pStyle w:val="Standard"/>
        <w:numPr>
          <w:ilvl w:val="0"/>
          <w:numId w:val="4"/>
        </w:numPr>
        <w:tabs>
          <w:tab w:val="left" w:pos="-3600"/>
        </w:tabs>
        <w:spacing w:line="288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zadanie realizowane będzie na terenie powiatu olsztyńskiego;</w:t>
      </w:r>
    </w:p>
    <w:p w:rsidR="00980165" w:rsidRDefault="001D07A6">
      <w:pPr>
        <w:pStyle w:val="Standard"/>
        <w:numPr>
          <w:ilvl w:val="0"/>
          <w:numId w:val="5"/>
        </w:numPr>
        <w:tabs>
          <w:tab w:val="left" w:pos="-3600"/>
        </w:tabs>
        <w:jc w:val="both"/>
      </w:pPr>
      <w:r>
        <w:rPr>
          <w:rFonts w:cs="Times New Roman"/>
          <w:sz w:val="23"/>
          <w:szCs w:val="23"/>
        </w:rPr>
        <w:t>nie jest / jest</w:t>
      </w:r>
      <w:r>
        <w:rPr>
          <w:rFonts w:cs="Times New Roman"/>
          <w:sz w:val="23"/>
          <w:szCs w:val="23"/>
          <w:vertAlign w:val="superscript"/>
        </w:rPr>
        <w:t xml:space="preserve"> </w:t>
      </w:r>
      <w:r>
        <w:rPr>
          <w:rFonts w:cs="Times New Roman"/>
          <w:sz w:val="23"/>
          <w:szCs w:val="23"/>
        </w:rPr>
        <w:t>(właściwe podkreślić)</w:t>
      </w:r>
      <w:r>
        <w:rPr>
          <w:rFonts w:cs="Times New Roman"/>
          <w:sz w:val="23"/>
          <w:szCs w:val="23"/>
          <w:vertAlign w:val="superscript"/>
        </w:rPr>
        <w:t xml:space="preserve"> </w:t>
      </w:r>
      <w:r>
        <w:rPr>
          <w:rFonts w:cs="Times New Roman"/>
          <w:sz w:val="23"/>
          <w:szCs w:val="23"/>
        </w:rPr>
        <w:t>prowadzone postępowanie upadłościowe lub likwidac</w:t>
      </w:r>
      <w:r>
        <w:rPr>
          <w:rFonts w:cs="Times New Roman"/>
          <w:sz w:val="23"/>
          <w:szCs w:val="23"/>
        </w:rPr>
        <w:t>yjne</w:t>
      </w:r>
      <w:r>
        <w:rPr>
          <w:rFonts w:cs="Times New Roman"/>
          <w:sz w:val="23"/>
          <w:szCs w:val="23"/>
        </w:rPr>
        <w:br/>
      </w:r>
      <w:r>
        <w:rPr>
          <w:rFonts w:cs="Times New Roman"/>
          <w:sz w:val="23"/>
          <w:szCs w:val="23"/>
        </w:rPr>
        <w:t>w stosunku do ubiegającego się o udzielenie dotacji;</w:t>
      </w:r>
    </w:p>
    <w:p w:rsidR="00980165" w:rsidRDefault="001D07A6">
      <w:pPr>
        <w:pStyle w:val="Standard"/>
        <w:numPr>
          <w:ilvl w:val="0"/>
          <w:numId w:val="5"/>
        </w:numPr>
        <w:tabs>
          <w:tab w:val="left" w:pos="-3600"/>
        </w:tabs>
        <w:spacing w:line="288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poprawnie wykonano, wykorzystano i rozliczono dotacje celowe udzielone z budżetu Powiatu Olsztyńskiego na realizację zadań związanych z ochroną środowiska w latach poprzednich lub</w:t>
      </w:r>
    </w:p>
    <w:p w:rsidR="00980165" w:rsidRDefault="001D07A6">
      <w:pPr>
        <w:pStyle w:val="Standard"/>
        <w:numPr>
          <w:ilvl w:val="0"/>
          <w:numId w:val="5"/>
        </w:numPr>
        <w:tabs>
          <w:tab w:val="left" w:pos="-3600"/>
        </w:tabs>
        <w:spacing w:line="288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dotychczas nie </w:t>
      </w:r>
      <w:r>
        <w:rPr>
          <w:rFonts w:cs="Times New Roman"/>
          <w:sz w:val="23"/>
          <w:szCs w:val="23"/>
        </w:rPr>
        <w:t>korzystano z dotacji celowych udzielonych z budżetu Powiatu Olsztyńskiego na realizację zadań związanych z ochroną środowiska w latach poprzednich.</w:t>
      </w:r>
    </w:p>
    <w:p w:rsidR="00980165" w:rsidRDefault="00980165">
      <w:pPr>
        <w:pStyle w:val="Standard"/>
        <w:tabs>
          <w:tab w:val="left" w:pos="-1440"/>
        </w:tabs>
        <w:spacing w:line="288" w:lineRule="auto"/>
        <w:ind w:left="720"/>
        <w:jc w:val="both"/>
        <w:rPr>
          <w:rFonts w:cs="Times New Roman"/>
          <w:sz w:val="23"/>
          <w:szCs w:val="23"/>
        </w:rPr>
      </w:pPr>
    </w:p>
    <w:p w:rsidR="00980165" w:rsidRDefault="00900937" w:rsidP="00900937">
      <w:pPr>
        <w:pStyle w:val="Standard"/>
        <w:spacing w:line="264" w:lineRule="auto"/>
        <w:ind w:left="2835" w:firstLine="709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</w:t>
      </w:r>
      <w:r w:rsidR="001D07A6">
        <w:rPr>
          <w:rFonts w:cs="Times New Roman"/>
          <w:sz w:val="23"/>
          <w:szCs w:val="23"/>
        </w:rPr>
        <w:t>……………………………………………….................</w:t>
      </w:r>
      <w:r>
        <w:rPr>
          <w:rFonts w:cs="Times New Roman"/>
          <w:sz w:val="23"/>
          <w:szCs w:val="23"/>
        </w:rPr>
        <w:t>.......</w:t>
      </w:r>
    </w:p>
    <w:p w:rsidR="00980165" w:rsidRDefault="001D07A6" w:rsidP="00900937">
      <w:pPr>
        <w:pStyle w:val="Standard"/>
        <w:spacing w:line="264" w:lineRule="auto"/>
        <w:ind w:left="720"/>
      </w:pPr>
      <w:r>
        <w:rPr>
          <w:rFonts w:cs="Times New Roman"/>
          <w:sz w:val="23"/>
          <w:szCs w:val="23"/>
        </w:rPr>
        <w:t xml:space="preserve">                                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16"/>
          <w:szCs w:val="16"/>
        </w:rPr>
        <w:t xml:space="preserve"> (podpis wnioskodawcy lub osoby upow</w:t>
      </w:r>
      <w:r>
        <w:rPr>
          <w:rFonts w:cs="Times New Roman"/>
          <w:sz w:val="16"/>
          <w:szCs w:val="16"/>
        </w:rPr>
        <w:t>ażnionej do reprezentowania wnioskodawcy)</w:t>
      </w:r>
    </w:p>
    <w:p w:rsidR="00980165" w:rsidRDefault="00980165">
      <w:pPr>
        <w:pStyle w:val="Standard"/>
        <w:spacing w:line="264" w:lineRule="auto"/>
        <w:ind w:left="720"/>
        <w:jc w:val="both"/>
        <w:rPr>
          <w:rFonts w:cs="Times New Roman"/>
          <w:sz w:val="23"/>
          <w:szCs w:val="23"/>
          <w:vertAlign w:val="subscript"/>
        </w:rPr>
      </w:pPr>
    </w:p>
    <w:p w:rsidR="00980165" w:rsidRDefault="001D07A6">
      <w:pPr>
        <w:jc w:val="both"/>
      </w:pPr>
      <w:r>
        <w:rPr>
          <w:b/>
          <w:bCs/>
          <w:sz w:val="23"/>
          <w:szCs w:val="23"/>
        </w:rPr>
        <w:t>Osoby fizyczne, które dobrowolnie podały dodatkowe dane osobowe proszone są o przeczytanie poniżej informacji i podpisanie oświadczenia:</w:t>
      </w:r>
    </w:p>
    <w:p w:rsidR="00980165" w:rsidRDefault="001D07A6">
      <w:pPr>
        <w:widowControl/>
        <w:tabs>
          <w:tab w:val="left" w:pos="4140"/>
        </w:tabs>
        <w:jc w:val="both"/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Warunkiem przetwarzania Pana/Pani danych osobowych podanych dobrowolnie w ce</w:t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lu usprawnienia kontaktu (nr telefonu, e-mail) jest wyrażenie dobrowolnej i świadomej zgody na przetwarzanie tych danych. Ma Pan/Pani prawo wycofania wyrażonej zgody w dowolnym momencie. Wycofanie zgody nie wpływa na zgodność z prawem przetwarzania, któreg</w:t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o dokonano na podstawie zgody przed jej wycofaniem. Jednocześnie informujemy, że klauzula informacyjna RODO została zamieszczona na stronie internetowej 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http://bip.powiat-olsztynski.pl/ </w:t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w zakładce Ochrona danych osobowych.</w:t>
      </w:r>
    </w:p>
    <w:p w:rsidR="00980165" w:rsidRDefault="00980165">
      <w:pPr>
        <w:widowControl/>
        <w:tabs>
          <w:tab w:val="left" w:pos="4140"/>
        </w:tabs>
        <w:jc w:val="both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980165" w:rsidRDefault="001D07A6">
      <w:pPr>
        <w:widowControl/>
        <w:tabs>
          <w:tab w:val="left" w:pos="4140"/>
        </w:tabs>
        <w:jc w:val="both"/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eastAsia="pl-PL" w:bidi="ar-SA"/>
        </w:rPr>
        <w:t>Wyrażam</w:t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 dobrowolną i świadomą </w:t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zgodę na przetwarzanie moich danych osobowych podanych dobrowolnie w celu usprawnienia kontaktu.</w:t>
      </w:r>
    </w:p>
    <w:p w:rsidR="00980165" w:rsidRDefault="001D07A6">
      <w:pPr>
        <w:widowControl/>
        <w:tabs>
          <w:tab w:val="left" w:pos="4140"/>
        </w:tabs>
        <w:jc w:val="both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………………………..</w:t>
      </w:r>
    </w:p>
    <w:p w:rsidR="00980165" w:rsidRDefault="001D07A6">
      <w:pPr>
        <w:widowControl/>
        <w:tabs>
          <w:tab w:val="left" w:pos="4140"/>
        </w:tabs>
        <w:jc w:val="both"/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        </w:t>
      </w:r>
      <w:r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>(data i podpis)</w:t>
      </w:r>
    </w:p>
    <w:p w:rsidR="00980165" w:rsidRDefault="001D07A6">
      <w:pPr>
        <w:widowControl/>
        <w:tabs>
          <w:tab w:val="left" w:pos="4140"/>
        </w:tabs>
        <w:jc w:val="both"/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eastAsia="pl-PL" w:bidi="ar-SA"/>
        </w:rPr>
        <w:t>Nie wyrażam</w:t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 zgody na przetwarzanie moich danych osobowych, które wcześniej dobrowolnie podałem/-łam w celu uspraw</w:t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nienia kontaktu.</w:t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</w:p>
    <w:p w:rsidR="00980165" w:rsidRDefault="001D07A6">
      <w:pPr>
        <w:widowControl/>
        <w:tabs>
          <w:tab w:val="left" w:pos="4140"/>
        </w:tabs>
        <w:jc w:val="both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………………………..</w:t>
      </w:r>
    </w:p>
    <w:p w:rsidR="00980165" w:rsidRDefault="001D07A6">
      <w:pPr>
        <w:widowControl/>
        <w:tabs>
          <w:tab w:val="left" w:pos="4140"/>
        </w:tabs>
        <w:jc w:val="both"/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        </w:t>
      </w:r>
      <w:r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>(data i podpis)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Załączniki: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- potwierdzone za zgodność z oryginałem kserokopie dokumentów potwierdzających dane zawarte w cz. I wniosku tj. NIP, REGON, KRS (nie dotyczy osób fizycznych).</w:t>
      </w:r>
    </w:p>
    <w:p w:rsidR="00980165" w:rsidRDefault="001D07A6">
      <w:pPr>
        <w:pStyle w:val="Standard"/>
        <w:spacing w:line="264" w:lineRule="auto"/>
        <w:ind w:left="29" w:hanging="3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- dokument potwierdza</w:t>
      </w:r>
      <w:r>
        <w:rPr>
          <w:rFonts w:cs="Times New Roman"/>
          <w:sz w:val="23"/>
          <w:szCs w:val="23"/>
        </w:rPr>
        <w:t>jący posiadanie konta o podanym we wniosku numerze z aktualnym potwierdzeniem z banku (np. aktualny wyciąg z konta, zaświadczenie z banku, itp.)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- inne …………………………………………………………………………………………….........</w:t>
      </w:r>
    </w:p>
    <w:p w:rsidR="00980165" w:rsidRDefault="001D07A6">
      <w:pPr>
        <w:pStyle w:val="Standard"/>
        <w:spacing w:line="264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</w:p>
    <w:p w:rsidR="00980165" w:rsidRDefault="001D07A6">
      <w:pPr>
        <w:pStyle w:val="Standard"/>
        <w:spacing w:line="264" w:lineRule="auto"/>
        <w:jc w:val="both"/>
      </w:pPr>
      <w:r>
        <w:rPr>
          <w:rFonts w:cs="Times New Roman"/>
          <w:b/>
          <w:sz w:val="23"/>
          <w:szCs w:val="23"/>
        </w:rPr>
        <w:t xml:space="preserve">Przedsiębiorca ubiegający się o </w:t>
      </w:r>
      <w:r>
        <w:rPr>
          <w:rFonts w:cs="Times New Roman"/>
          <w:b/>
          <w:bCs/>
          <w:sz w:val="23"/>
          <w:szCs w:val="23"/>
        </w:rPr>
        <w:t xml:space="preserve">pomoc de </w:t>
      </w:r>
      <w:proofErr w:type="spellStart"/>
      <w:r>
        <w:rPr>
          <w:rFonts w:cs="Times New Roman"/>
          <w:b/>
          <w:bCs/>
          <w:sz w:val="23"/>
          <w:szCs w:val="23"/>
        </w:rPr>
        <w:t>minimis</w:t>
      </w:r>
      <w:proofErr w:type="spellEnd"/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>zobowiązany jest do przedstawienia organowi udzielającemu pomocy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>również:</w:t>
      </w:r>
    </w:p>
    <w:p w:rsidR="00980165" w:rsidRDefault="001D07A6">
      <w:pPr>
        <w:pStyle w:val="Textbodyindent"/>
        <w:numPr>
          <w:ilvl w:val="1"/>
          <w:numId w:val="1"/>
        </w:numPr>
        <w:tabs>
          <w:tab w:val="clear" w:pos="1702"/>
        </w:tabs>
        <w:ind w:left="720" w:hanging="284"/>
      </w:pPr>
      <w:r>
        <w:rPr>
          <w:rFonts w:cs="Times New Roman"/>
          <w:sz w:val="23"/>
          <w:szCs w:val="23"/>
        </w:rPr>
        <w:t>zaświadczeń i oświadczeń, o których mowa w art. 37 ust 1 i 2 ustawy z dnia 30 kwietnia 2004r.</w:t>
      </w:r>
      <w:r>
        <w:rPr>
          <w:rFonts w:cs="Times New Roman"/>
          <w:sz w:val="23"/>
          <w:szCs w:val="23"/>
        </w:rPr>
        <w:br/>
      </w:r>
      <w:r>
        <w:rPr>
          <w:rFonts w:cs="Times New Roman"/>
          <w:i/>
          <w:sz w:val="23"/>
          <w:szCs w:val="23"/>
        </w:rPr>
        <w:t>o postępowaniu w sprawach dotyczących pomocy publicznej</w:t>
      </w:r>
      <w:r>
        <w:rPr>
          <w:rFonts w:cs="Times New Roman"/>
          <w:sz w:val="23"/>
          <w:szCs w:val="23"/>
        </w:rPr>
        <w:t xml:space="preserve"> (Dz. U z 2018r., poz. 362),</w:t>
      </w:r>
    </w:p>
    <w:p w:rsidR="00980165" w:rsidRPr="005563DD" w:rsidRDefault="001D07A6" w:rsidP="005563DD">
      <w:pPr>
        <w:pStyle w:val="Textbodyindent"/>
        <w:numPr>
          <w:ilvl w:val="1"/>
          <w:numId w:val="1"/>
        </w:numPr>
        <w:tabs>
          <w:tab w:val="clear" w:pos="1702"/>
        </w:tabs>
        <w:ind w:left="720" w:hanging="284"/>
      </w:pPr>
      <w:r>
        <w:rPr>
          <w:rFonts w:cs="Times New Roman"/>
          <w:sz w:val="23"/>
          <w:szCs w:val="23"/>
        </w:rPr>
        <w:t>wype</w:t>
      </w:r>
      <w:r>
        <w:rPr>
          <w:rFonts w:cs="Times New Roman"/>
          <w:sz w:val="23"/>
          <w:szCs w:val="23"/>
        </w:rPr>
        <w:t xml:space="preserve">łnionego  formularza  informacji przedstawianych  przy ubieganiu się o pomoc de </w:t>
      </w:r>
      <w:proofErr w:type="spellStart"/>
      <w:r>
        <w:rPr>
          <w:rFonts w:cs="Times New Roman"/>
          <w:sz w:val="23"/>
          <w:szCs w:val="23"/>
        </w:rPr>
        <w:t>minimis</w:t>
      </w:r>
      <w:proofErr w:type="spellEnd"/>
      <w:r>
        <w:rPr>
          <w:rFonts w:cs="Times New Roman"/>
          <w:sz w:val="23"/>
          <w:szCs w:val="23"/>
        </w:rPr>
        <w:t xml:space="preserve">  stanowiącego  załącznik do  rozporządzenia  Rady Ministrów z dnia 29 marca 2010r.</w:t>
      </w:r>
      <w:r>
        <w:rPr>
          <w:rFonts w:cs="Times New Roman"/>
          <w:sz w:val="23"/>
          <w:szCs w:val="23"/>
        </w:rPr>
        <w:br/>
      </w:r>
      <w:r>
        <w:rPr>
          <w:rFonts w:cs="Times New Roman"/>
          <w:i/>
          <w:sz w:val="23"/>
          <w:szCs w:val="23"/>
        </w:rPr>
        <w:t>w sprawie  zakresu informacji przedstawianych przez podmiot ubiegający się o pomoc de</w:t>
      </w:r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min</w:t>
      </w:r>
      <w:r>
        <w:rPr>
          <w:rFonts w:cs="Times New Roman"/>
          <w:i/>
          <w:sz w:val="23"/>
          <w:szCs w:val="23"/>
        </w:rPr>
        <w:t>i</w:t>
      </w:r>
      <w:r>
        <w:rPr>
          <w:rFonts w:cs="Times New Roman"/>
          <w:i/>
          <w:sz w:val="23"/>
          <w:szCs w:val="23"/>
        </w:rPr>
        <w:t>mis</w:t>
      </w:r>
      <w:proofErr w:type="spellEnd"/>
      <w:r>
        <w:rPr>
          <w:rFonts w:cs="Times New Roman"/>
          <w:sz w:val="23"/>
          <w:szCs w:val="23"/>
        </w:rPr>
        <w:t xml:space="preserve"> (Dz. U. Nr 53, poz. 311 z </w:t>
      </w:r>
      <w:proofErr w:type="spellStart"/>
      <w:r>
        <w:rPr>
          <w:rFonts w:cs="Times New Roman"/>
          <w:sz w:val="23"/>
          <w:szCs w:val="23"/>
        </w:rPr>
        <w:t>późn</w:t>
      </w:r>
      <w:proofErr w:type="spellEnd"/>
      <w:r>
        <w:rPr>
          <w:rFonts w:cs="Times New Roman"/>
          <w:sz w:val="23"/>
          <w:szCs w:val="23"/>
        </w:rPr>
        <w:t>. zm.) wraz z innymi informacjami i dokumentami, o których mowa w w/w rozporządzeniu.</w:t>
      </w:r>
    </w:p>
    <w:sectPr w:rsidR="00980165" w:rsidRPr="005563DD" w:rsidSect="005563DD">
      <w:footerReference w:type="default" r:id="rId7"/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A6" w:rsidRDefault="001D07A6" w:rsidP="00980165">
      <w:r>
        <w:separator/>
      </w:r>
    </w:p>
  </w:endnote>
  <w:endnote w:type="continuationSeparator" w:id="0">
    <w:p w:rsidR="001D07A6" w:rsidRDefault="001D07A6" w:rsidP="0098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DD" w:rsidRDefault="00980165" w:rsidP="005563DD">
    <w:pPr>
      <w:pStyle w:val="Stopka"/>
      <w:jc w:val="right"/>
    </w:pPr>
    <w:r>
      <w:t xml:space="preserve">Strona </w:t>
    </w:r>
    <w:fldSimple w:instr=" PAGE ">
      <w:r w:rsidR="00900937">
        <w:rPr>
          <w:noProof/>
        </w:rPr>
        <w:t>1</w:t>
      </w:r>
    </w:fldSimple>
    <w:r>
      <w:t xml:space="preserve"> z </w:t>
    </w:r>
    <w:r w:rsidR="005563DD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A6" w:rsidRDefault="001D07A6" w:rsidP="00980165">
      <w:r w:rsidRPr="00980165">
        <w:rPr>
          <w:color w:val="000000"/>
        </w:rPr>
        <w:separator/>
      </w:r>
    </w:p>
  </w:footnote>
  <w:footnote w:type="continuationSeparator" w:id="0">
    <w:p w:rsidR="001D07A6" w:rsidRDefault="001D07A6" w:rsidP="00980165">
      <w:r>
        <w:continuationSeparator/>
      </w:r>
    </w:p>
  </w:footnote>
  <w:footnote w:id="1">
    <w:p w:rsidR="00980165" w:rsidRDefault="001D07A6">
      <w:pPr>
        <w:pStyle w:val="Bezodstpw"/>
        <w:jc w:val="both"/>
      </w:pPr>
      <w:r w:rsidRPr="00980165">
        <w:rPr>
          <w:rStyle w:val="Odwoanieprzypisudolnego"/>
        </w:rPr>
        <w:footnoteRef/>
      </w:r>
      <w:r>
        <w:rPr>
          <w:b/>
        </w:rPr>
        <w:t xml:space="preserve"> - </w:t>
      </w:r>
      <w:r>
        <w:t>w przypadku wniosk</w:t>
      </w:r>
      <w:r>
        <w:t>odawców będących przedsiębiorcami, przyznanie dotacji odbywa się</w:t>
      </w:r>
      <w:r>
        <w:br/>
      </w:r>
      <w:r>
        <w:t xml:space="preserve">w ramach pomocy de </w:t>
      </w:r>
      <w:proofErr w:type="spellStart"/>
      <w:r>
        <w:t>minimis</w:t>
      </w:r>
      <w:proofErr w:type="spellEnd"/>
      <w:r>
        <w:t>, zgodnie z warunkami Rozporządzenia Komisji WE Nr 1998/2006</w:t>
      </w:r>
      <w:r>
        <w:br/>
      </w:r>
      <w:r>
        <w:t xml:space="preserve">z dnia 15 grudnia 2006r., w sprawie stosowania art. 87 i 88 Traktatu do pomocy de </w:t>
      </w:r>
      <w:proofErr w:type="spellStart"/>
      <w:r>
        <w:t>minimis</w:t>
      </w:r>
      <w:proofErr w:type="spellEnd"/>
      <w:r>
        <w:t xml:space="preserve"> (Dz. Urz. UE L</w:t>
      </w:r>
      <w:r>
        <w:t xml:space="preserve"> 379  z dnia 28 grudnia 2006r).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676"/>
    <w:multiLevelType w:val="multilevel"/>
    <w:tmpl w:val="9AA2A04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847ADE"/>
    <w:multiLevelType w:val="multilevel"/>
    <w:tmpl w:val="D6D0866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343B055A"/>
    <w:multiLevelType w:val="multilevel"/>
    <w:tmpl w:val="064C0F4C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15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9564953"/>
    <w:multiLevelType w:val="multilevel"/>
    <w:tmpl w:val="9154C32E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15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C8B56BC"/>
    <w:multiLevelType w:val="multilevel"/>
    <w:tmpl w:val="859ADB82"/>
    <w:styleLink w:val="WW8Num1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165"/>
    <w:rsid w:val="001D07A6"/>
    <w:rsid w:val="005563DD"/>
    <w:rsid w:val="00900937"/>
    <w:rsid w:val="0098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01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165"/>
    <w:pPr>
      <w:suppressAutoHyphens/>
    </w:pPr>
  </w:style>
  <w:style w:type="paragraph" w:styleId="Nagwek">
    <w:name w:val="header"/>
    <w:basedOn w:val="Standard"/>
    <w:next w:val="Textbody"/>
    <w:rsid w:val="009801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0165"/>
    <w:pPr>
      <w:spacing w:after="120"/>
    </w:pPr>
  </w:style>
  <w:style w:type="paragraph" w:styleId="Lista">
    <w:name w:val="List"/>
    <w:basedOn w:val="Textbody"/>
    <w:rsid w:val="00980165"/>
  </w:style>
  <w:style w:type="paragraph" w:styleId="Legenda">
    <w:name w:val="caption"/>
    <w:basedOn w:val="Standard"/>
    <w:rsid w:val="009801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0165"/>
    <w:pPr>
      <w:suppressLineNumbers/>
    </w:pPr>
  </w:style>
  <w:style w:type="paragraph" w:styleId="Bezodstpw">
    <w:name w:val="No Spacing"/>
    <w:rsid w:val="00980165"/>
    <w:pPr>
      <w:suppressAutoHyphens/>
    </w:pPr>
  </w:style>
  <w:style w:type="paragraph" w:customStyle="1" w:styleId="Footnote">
    <w:name w:val="Footnote"/>
    <w:basedOn w:val="Standard"/>
    <w:rsid w:val="00980165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980165"/>
    <w:pPr>
      <w:suppressLineNumbers/>
    </w:pPr>
  </w:style>
  <w:style w:type="paragraph" w:styleId="Stopka">
    <w:name w:val="footer"/>
    <w:basedOn w:val="Standard"/>
    <w:rsid w:val="00980165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980165"/>
  </w:style>
  <w:style w:type="character" w:customStyle="1" w:styleId="FootnoteSymbol">
    <w:name w:val="Footnote Symbol"/>
    <w:rsid w:val="00980165"/>
  </w:style>
  <w:style w:type="character" w:customStyle="1" w:styleId="Footnoteanchor">
    <w:name w:val="Footnote anchor"/>
    <w:rsid w:val="00980165"/>
    <w:rPr>
      <w:position w:val="0"/>
      <w:vertAlign w:val="superscript"/>
    </w:rPr>
  </w:style>
  <w:style w:type="character" w:customStyle="1" w:styleId="BulletSymbols">
    <w:name w:val="Bullet Symbols"/>
    <w:rsid w:val="00980165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sid w:val="00980165"/>
    <w:rPr>
      <w:position w:val="0"/>
      <w:vertAlign w:val="superscript"/>
    </w:rPr>
  </w:style>
  <w:style w:type="paragraph" w:customStyle="1" w:styleId="Textbodyindent">
    <w:name w:val="Text body indent"/>
    <w:basedOn w:val="Normalny"/>
    <w:rsid w:val="00980165"/>
    <w:pPr>
      <w:widowControl/>
      <w:tabs>
        <w:tab w:val="left" w:pos="1702"/>
      </w:tabs>
      <w:suppressAutoHyphens w:val="0"/>
      <w:ind w:left="851" w:hanging="284"/>
      <w:jc w:val="both"/>
    </w:pPr>
    <w:rPr>
      <w:rFonts w:eastAsia="Times New Roman"/>
    </w:rPr>
  </w:style>
  <w:style w:type="character" w:styleId="Hipercze">
    <w:name w:val="Hyperlink"/>
    <w:basedOn w:val="Domylnaczcionkaakapitu"/>
    <w:rsid w:val="00980165"/>
    <w:rPr>
      <w:color w:val="0563C1"/>
      <w:u w:val="single"/>
    </w:rPr>
  </w:style>
  <w:style w:type="paragraph" w:styleId="Tekstdymka">
    <w:name w:val="Balloon Text"/>
    <w:basedOn w:val="Normalny"/>
    <w:rsid w:val="0098016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980165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rsid w:val="0098016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1568</Words>
  <Characters>9408</Characters>
  <Application>Microsoft Office Word</Application>
  <DocSecurity>0</DocSecurity>
  <Lines>78</Lines>
  <Paragraphs>21</Paragraphs>
  <ScaleCrop>false</ScaleCrop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m_argals</dc:creator>
  <cp:lastModifiedBy>m_argals</cp:lastModifiedBy>
  <cp:revision>3</cp:revision>
  <cp:lastPrinted>2018-07-09T08:36:00Z</cp:lastPrinted>
  <dcterms:created xsi:type="dcterms:W3CDTF">2018-09-06T06:23:00Z</dcterms:created>
  <dcterms:modified xsi:type="dcterms:W3CDTF">2018-09-06T06:27:00Z</dcterms:modified>
</cp:coreProperties>
</file>