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60094" w14:textId="77777777" w:rsidR="00F4768A" w:rsidRDefault="000767AD">
      <w:pPr>
        <w:spacing w:line="100" w:lineRule="atLeast"/>
      </w:pPr>
      <w:r>
        <w:rPr>
          <w:b/>
        </w:rPr>
        <w:t>/</w:t>
      </w:r>
      <w:r>
        <w:rPr>
          <w:b/>
          <w:i/>
        </w:rPr>
        <w:t>należy wypełnić pismem drukowanym</w:t>
      </w:r>
      <w:r>
        <w:rPr>
          <w:b/>
        </w:rPr>
        <w:t xml:space="preserve">/                                 </w:t>
      </w:r>
      <w:r>
        <w:rPr>
          <w:sz w:val="26"/>
        </w:rPr>
        <w:t xml:space="preserve"> ……………………............................</w:t>
      </w:r>
    </w:p>
    <w:p w14:paraId="12412295" w14:textId="77777777" w:rsidR="00F4768A" w:rsidRDefault="000767AD">
      <w:pPr>
        <w:spacing w:line="10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</w:t>
      </w:r>
      <w:r>
        <w:rPr>
          <w:i/>
          <w:sz w:val="22"/>
          <w:szCs w:val="22"/>
        </w:rPr>
        <w:t xml:space="preserve">                                                             / miejscowość i data /</w:t>
      </w:r>
    </w:p>
    <w:p w14:paraId="67D8686C" w14:textId="77777777" w:rsidR="00F4768A" w:rsidRDefault="000767AD">
      <w:pPr>
        <w:pStyle w:val="NormalnyWeb"/>
        <w:spacing w:before="0" w:after="0" w:line="24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742ADD35" w14:textId="77777777" w:rsidR="00F4768A" w:rsidRDefault="000767AD">
      <w:pPr>
        <w:pStyle w:val="NormalnyWeb"/>
        <w:spacing w:before="0" w:after="0" w:line="240" w:lineRule="atLeast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/imię i nazwisko lub nazwa/</w:t>
      </w:r>
    </w:p>
    <w:p w14:paraId="2B7542A0" w14:textId="77777777" w:rsidR="00F4768A" w:rsidRDefault="00F4768A">
      <w:pPr>
        <w:pStyle w:val="NormalnyWeb"/>
        <w:spacing w:before="0" w:after="0" w:line="240" w:lineRule="atLeast"/>
        <w:rPr>
          <w:color w:val="000000"/>
          <w:sz w:val="22"/>
          <w:szCs w:val="20"/>
        </w:rPr>
      </w:pPr>
    </w:p>
    <w:p w14:paraId="4C89BE14" w14:textId="77777777" w:rsidR="00F4768A" w:rsidRDefault="000767AD">
      <w:pPr>
        <w:pStyle w:val="NormalnyWeb"/>
        <w:spacing w:before="0" w:after="0" w:line="240" w:lineRule="atLeast"/>
      </w:pPr>
      <w:r>
        <w:rPr>
          <w:color w:val="000000"/>
          <w:sz w:val="22"/>
          <w:szCs w:val="20"/>
        </w:rPr>
        <w:t>……………………………………………..</w:t>
      </w:r>
    </w:p>
    <w:p w14:paraId="5B4DE9D1" w14:textId="77777777" w:rsidR="00F4768A" w:rsidRDefault="00F4768A">
      <w:pPr>
        <w:pStyle w:val="NormalnyWeb"/>
        <w:spacing w:before="0" w:after="0" w:line="240" w:lineRule="atLeast"/>
        <w:ind w:hanging="6"/>
        <w:rPr>
          <w:i/>
          <w:color w:val="000000"/>
          <w:sz w:val="22"/>
          <w:szCs w:val="20"/>
        </w:rPr>
      </w:pPr>
    </w:p>
    <w:p w14:paraId="570FEDFC" w14:textId="77777777" w:rsidR="00F4768A" w:rsidRDefault="000767AD">
      <w:pPr>
        <w:pStyle w:val="NormalnyWeb"/>
        <w:spacing w:before="0" w:after="0" w:line="240" w:lineRule="atLeast"/>
        <w:ind w:hanging="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1929CE71" w14:textId="77777777" w:rsidR="00F4768A" w:rsidRDefault="000767AD">
      <w:pPr>
        <w:pStyle w:val="NormalnyWeb"/>
        <w:spacing w:before="0" w:after="0" w:line="240" w:lineRule="atLeast"/>
        <w:ind w:hanging="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 /adres korespondencyjny/</w:t>
      </w:r>
    </w:p>
    <w:p w14:paraId="73E17C1F" w14:textId="77777777" w:rsidR="00F4768A" w:rsidRDefault="00F4768A">
      <w:pPr>
        <w:pStyle w:val="NormalnyWeb"/>
        <w:spacing w:before="0" w:after="0"/>
      </w:pPr>
    </w:p>
    <w:p w14:paraId="2C639E82" w14:textId="77777777" w:rsidR="00F4768A" w:rsidRDefault="000767AD">
      <w:pPr>
        <w:pStyle w:val="NormalnyWeb"/>
        <w:spacing w:before="0" w:after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04C4B4C7" w14:textId="77777777" w:rsidR="00F4768A" w:rsidRDefault="000767AD">
      <w:pPr>
        <w:pStyle w:val="NormalnyWeb"/>
        <w:spacing w:before="0"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/telefo</w:t>
      </w:r>
      <w:r>
        <w:rPr>
          <w:i/>
          <w:sz w:val="22"/>
          <w:szCs w:val="22"/>
        </w:rPr>
        <w:t>n kontaktowy, adres e-mail*/</w:t>
      </w:r>
    </w:p>
    <w:p w14:paraId="0957D7B7" w14:textId="77777777" w:rsidR="00F4768A" w:rsidRDefault="00F4768A">
      <w:pPr>
        <w:pStyle w:val="NormalnyWeb"/>
        <w:spacing w:before="0" w:after="0" w:line="240" w:lineRule="atLeast"/>
        <w:ind w:left="354"/>
        <w:rPr>
          <w:i/>
          <w:sz w:val="22"/>
          <w:szCs w:val="22"/>
        </w:rPr>
      </w:pPr>
    </w:p>
    <w:p w14:paraId="09FB3B69" w14:textId="77777777" w:rsidR="00F4768A" w:rsidRDefault="000767AD">
      <w:pPr>
        <w:pStyle w:val="NormalnyWeb"/>
        <w:spacing w:before="0" w:after="0" w:line="240" w:lineRule="atLeast"/>
        <w:ind w:left="354"/>
        <w:rPr>
          <w:i/>
          <w:sz w:val="22"/>
          <w:szCs w:val="22"/>
        </w:rPr>
      </w:pPr>
      <w:r>
        <w:rPr>
          <w:i/>
          <w:sz w:val="22"/>
          <w:szCs w:val="22"/>
        </w:rPr>
        <w:t>*dane kontaktowe podane dobrowolnie w celu usprawnienia kontaktu</w:t>
      </w:r>
    </w:p>
    <w:p w14:paraId="0622D9E7" w14:textId="77777777" w:rsidR="00F4768A" w:rsidRDefault="00F4768A">
      <w:pPr>
        <w:pStyle w:val="Standard"/>
        <w:jc w:val="both"/>
        <w:rPr>
          <w:sz w:val="22"/>
          <w:szCs w:val="22"/>
        </w:rPr>
      </w:pPr>
    </w:p>
    <w:p w14:paraId="020E3396" w14:textId="77777777" w:rsidR="00F4768A" w:rsidRDefault="00F4768A">
      <w:pPr>
        <w:pStyle w:val="Standard"/>
        <w:jc w:val="both"/>
        <w:rPr>
          <w:sz w:val="22"/>
          <w:szCs w:val="22"/>
        </w:rPr>
      </w:pPr>
    </w:p>
    <w:p w14:paraId="75DDAB99" w14:textId="77777777" w:rsidR="00F4768A" w:rsidRDefault="00F4768A">
      <w:pPr>
        <w:pStyle w:val="Standard"/>
        <w:jc w:val="both"/>
        <w:rPr>
          <w:sz w:val="22"/>
          <w:szCs w:val="22"/>
        </w:rPr>
      </w:pPr>
    </w:p>
    <w:p w14:paraId="540D0FEF" w14:textId="77777777" w:rsidR="00F4768A" w:rsidRDefault="000767A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Zgoda</w:t>
      </w:r>
    </w:p>
    <w:p w14:paraId="14291E44" w14:textId="77777777" w:rsidR="00F4768A" w:rsidRDefault="000767A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właściciela/współwłaściciela nieruchomości na usunięcie drzew lub krzewów</w:t>
      </w:r>
    </w:p>
    <w:p w14:paraId="087AD366" w14:textId="77777777" w:rsidR="00F4768A" w:rsidRDefault="00F4768A">
      <w:pPr>
        <w:pStyle w:val="Standard"/>
        <w:jc w:val="both"/>
        <w:rPr>
          <w:b/>
          <w:bCs/>
          <w:sz w:val="22"/>
          <w:szCs w:val="22"/>
        </w:rPr>
      </w:pPr>
    </w:p>
    <w:p w14:paraId="6B0CA879" w14:textId="77777777" w:rsidR="00F4768A" w:rsidRDefault="00F4768A">
      <w:pPr>
        <w:pStyle w:val="Standard"/>
        <w:jc w:val="both"/>
        <w:rPr>
          <w:sz w:val="22"/>
          <w:szCs w:val="22"/>
        </w:rPr>
      </w:pPr>
    </w:p>
    <w:p w14:paraId="5FA8218A" w14:textId="77777777" w:rsidR="00F4768A" w:rsidRDefault="000767AD">
      <w:pPr>
        <w:pStyle w:val="Standard"/>
        <w:spacing w:line="360" w:lineRule="auto"/>
        <w:jc w:val="both"/>
      </w:pPr>
      <w:r>
        <w:rPr>
          <w:sz w:val="22"/>
          <w:szCs w:val="22"/>
        </w:rPr>
        <w:tab/>
        <w:t>Wyrażam zgodę na usunięcie …................... szt. drzew lub ………………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krzewów rosnących </w:t>
      </w:r>
      <w:r>
        <w:rPr>
          <w:sz w:val="22"/>
          <w:szCs w:val="22"/>
        </w:rPr>
        <w:br/>
      </w:r>
      <w:r>
        <w:rPr>
          <w:sz w:val="22"/>
          <w:szCs w:val="22"/>
        </w:rPr>
        <w:t>na działce/na granicy działek numer …...................................... obręb …..................................... gmina …............................ po uzyskaniu przez Wnioskodawcę zezwolenia na ich usunięcie.</w:t>
      </w:r>
    </w:p>
    <w:p w14:paraId="501BA770" w14:textId="77777777" w:rsidR="00F4768A" w:rsidRDefault="000767AD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FF35AA3" w14:textId="77777777" w:rsidR="00F4768A" w:rsidRDefault="00F4768A">
      <w:pPr>
        <w:pStyle w:val="Standard"/>
        <w:spacing w:line="360" w:lineRule="auto"/>
        <w:jc w:val="both"/>
        <w:rPr>
          <w:sz w:val="22"/>
          <w:szCs w:val="22"/>
        </w:rPr>
      </w:pPr>
    </w:p>
    <w:p w14:paraId="45E90F15" w14:textId="77777777" w:rsidR="00F4768A" w:rsidRDefault="000767AD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…........</w:t>
      </w:r>
      <w:r>
        <w:rPr>
          <w:sz w:val="22"/>
          <w:szCs w:val="22"/>
        </w:rPr>
        <w:t>......................................................................................</w:t>
      </w:r>
    </w:p>
    <w:p w14:paraId="18F479BD" w14:textId="77777777" w:rsidR="00F4768A" w:rsidRDefault="000767AD">
      <w:pPr>
        <w:pStyle w:val="Standard"/>
        <w:spacing w:line="360" w:lineRule="auto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/czytelny podpis właściciela/współwłaściciela** nieruchomości/</w:t>
      </w:r>
    </w:p>
    <w:p w14:paraId="75EF0AB8" w14:textId="77777777" w:rsidR="00F4768A" w:rsidRDefault="000767AD">
      <w:pPr>
        <w:rPr>
          <w:i/>
          <w:sz w:val="22"/>
          <w:szCs w:val="22"/>
        </w:rPr>
      </w:pPr>
      <w:r>
        <w:rPr>
          <w:i/>
          <w:sz w:val="22"/>
          <w:szCs w:val="22"/>
        </w:rPr>
        <w:t>**niepotrzebne skreślić</w:t>
      </w:r>
    </w:p>
    <w:p w14:paraId="6E7B247C" w14:textId="77777777" w:rsidR="00F4768A" w:rsidRDefault="00F4768A">
      <w:pPr>
        <w:jc w:val="center"/>
        <w:rPr>
          <w:rFonts w:cs="Times New Roman"/>
          <w:b/>
          <w:bCs/>
          <w:sz w:val="18"/>
          <w:szCs w:val="18"/>
          <w:lang w:eastAsia="pl-PL"/>
        </w:rPr>
      </w:pPr>
    </w:p>
    <w:p w14:paraId="05339BC4" w14:textId="77777777" w:rsidR="00F4768A" w:rsidRDefault="00F4768A">
      <w:pPr>
        <w:jc w:val="center"/>
        <w:rPr>
          <w:rFonts w:cs="Times New Roman"/>
          <w:b/>
          <w:bCs/>
          <w:sz w:val="18"/>
          <w:szCs w:val="18"/>
          <w:lang w:eastAsia="pl-PL"/>
        </w:rPr>
      </w:pPr>
    </w:p>
    <w:p w14:paraId="27EB6547" w14:textId="77777777" w:rsidR="00F4768A" w:rsidRDefault="000767AD">
      <w:pPr>
        <w:jc w:val="center"/>
        <w:rPr>
          <w:rFonts w:cs="Times New Roman"/>
          <w:b/>
          <w:bCs/>
          <w:sz w:val="18"/>
          <w:szCs w:val="18"/>
          <w:lang w:eastAsia="pl-PL"/>
        </w:rPr>
      </w:pPr>
      <w:r>
        <w:rPr>
          <w:rFonts w:cs="Times New Roman"/>
          <w:b/>
          <w:bCs/>
          <w:sz w:val="18"/>
          <w:szCs w:val="18"/>
          <w:lang w:eastAsia="pl-PL"/>
        </w:rPr>
        <w:t>KLAUZULA INFORMACYJNA</w:t>
      </w:r>
    </w:p>
    <w:p w14:paraId="0C991BAE" w14:textId="77777777" w:rsidR="00F4768A" w:rsidRDefault="000767AD">
      <w:pPr>
        <w:jc w:val="center"/>
        <w:rPr>
          <w:rFonts w:cs="Times New Roman"/>
          <w:b/>
          <w:bCs/>
          <w:sz w:val="18"/>
          <w:szCs w:val="18"/>
          <w:lang w:eastAsia="pl-PL"/>
        </w:rPr>
      </w:pPr>
      <w:r>
        <w:rPr>
          <w:rFonts w:cs="Times New Roman"/>
          <w:b/>
          <w:bCs/>
          <w:sz w:val="18"/>
          <w:szCs w:val="18"/>
          <w:lang w:eastAsia="pl-PL"/>
        </w:rPr>
        <w:t>- prowadzenie postępow</w:t>
      </w:r>
      <w:r>
        <w:rPr>
          <w:rFonts w:cs="Times New Roman"/>
          <w:b/>
          <w:bCs/>
          <w:sz w:val="18"/>
          <w:szCs w:val="18"/>
          <w:lang w:eastAsia="pl-PL"/>
        </w:rPr>
        <w:t>ań administracyjnych i podejmowanie czynności urzędowych</w:t>
      </w:r>
    </w:p>
    <w:p w14:paraId="68C78F3E" w14:textId="77777777" w:rsidR="00F4768A" w:rsidRDefault="00F4768A">
      <w:pPr>
        <w:jc w:val="both"/>
        <w:rPr>
          <w:rFonts w:cs="Times New Roman"/>
          <w:b/>
          <w:bCs/>
          <w:sz w:val="18"/>
          <w:szCs w:val="18"/>
          <w:lang w:eastAsia="pl-PL"/>
        </w:rPr>
      </w:pPr>
    </w:p>
    <w:p w14:paraId="4ACF1DBB" w14:textId="77777777" w:rsidR="00F4768A" w:rsidRDefault="000767AD">
      <w:pPr>
        <w:jc w:val="both"/>
        <w:rPr>
          <w:rFonts w:cs="Times New Roman"/>
          <w:b/>
          <w:bCs/>
          <w:sz w:val="18"/>
          <w:szCs w:val="18"/>
          <w:lang w:eastAsia="pl-PL"/>
        </w:rPr>
      </w:pPr>
      <w:r>
        <w:rPr>
          <w:rFonts w:cs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 w</w:t>
      </w:r>
      <w:r>
        <w:rPr>
          <w:rFonts w:cs="Times New Roman"/>
          <w:b/>
          <w:bCs/>
          <w:sz w:val="18"/>
          <w:szCs w:val="18"/>
          <w:lang w:eastAsia="pl-PL"/>
        </w:rPr>
        <w:t xml:space="preserve"> sprawie swobodnego przepływu takich danych oraz uchylenia dyrektywy 95/46/WE (ogólne rozporządzenie o ochronie danych) (Dz.U.UE.L.2016.119.1 z 4.05.2016 r.) - dalej RODO, informujemy że:</w:t>
      </w:r>
    </w:p>
    <w:p w14:paraId="06B47178" w14:textId="77777777" w:rsidR="00F4768A" w:rsidRDefault="000767AD">
      <w:pPr>
        <w:jc w:val="both"/>
      </w:pPr>
      <w:r>
        <w:rPr>
          <w:rFonts w:cs="Times New Roman"/>
          <w:b/>
          <w:bCs/>
          <w:sz w:val="18"/>
          <w:szCs w:val="18"/>
          <w:lang w:eastAsia="pl-PL"/>
        </w:rPr>
        <w:t xml:space="preserve"> </w:t>
      </w:r>
      <w:r>
        <w:rPr>
          <w:rFonts w:cs="Times New Roman"/>
          <w:sz w:val="18"/>
          <w:szCs w:val="18"/>
          <w:lang w:eastAsia="pl-PL"/>
        </w:rPr>
        <w:t xml:space="preserve">  </w:t>
      </w:r>
    </w:p>
    <w:p w14:paraId="5371B699" w14:textId="77777777" w:rsidR="00F4768A" w:rsidRDefault="000767AD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  <w:textAlignment w:val="auto"/>
      </w:pPr>
      <w:r>
        <w:rPr>
          <w:rFonts w:cs="Times New Roman"/>
          <w:sz w:val="18"/>
          <w:szCs w:val="18"/>
          <w:lang w:eastAsia="pl-PL"/>
        </w:rPr>
        <w:t xml:space="preserve">administratorem Pana/Pani danych osobowych jest: </w:t>
      </w:r>
      <w:r>
        <w:rPr>
          <w:rFonts w:cs="Times New Roman"/>
          <w:sz w:val="18"/>
          <w:szCs w:val="18"/>
        </w:rPr>
        <w:t xml:space="preserve">Starosta Olsztyński, </w:t>
      </w:r>
      <w:r>
        <w:rPr>
          <w:rFonts w:cs="Times New Roman"/>
          <w:sz w:val="18"/>
          <w:szCs w:val="18"/>
          <w:lang w:eastAsia="pl-PL"/>
        </w:rPr>
        <w:t>Pl. Bema 5, 10-516 Olsztyn</w:t>
      </w:r>
      <w:r>
        <w:rPr>
          <w:rFonts w:cs="Times New Roman"/>
          <w:sz w:val="18"/>
          <w:szCs w:val="18"/>
          <w:lang w:eastAsia="pl-PL"/>
        </w:rPr>
        <w:br/>
      </w:r>
      <w:r>
        <w:rPr>
          <w:rFonts w:cs="Times New Roman"/>
          <w:sz w:val="18"/>
          <w:szCs w:val="18"/>
          <w:lang w:eastAsia="pl-PL"/>
        </w:rPr>
        <w:t>(tel.: 89 521-05-00, e-mail: sekretariat@powiat-olsztynski.pl);</w:t>
      </w:r>
    </w:p>
    <w:p w14:paraId="4C76F9A7" w14:textId="77777777" w:rsidR="00F4768A" w:rsidRDefault="000767AD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  <w:textAlignment w:val="auto"/>
      </w:pPr>
      <w:r>
        <w:rPr>
          <w:rFonts w:cs="Times New Roman"/>
          <w:sz w:val="18"/>
          <w:szCs w:val="18"/>
        </w:rPr>
        <w:t xml:space="preserve">w sprawie sposobu i zakresu przetwarzania Pana/Pani danych osobowych oraz przysługujących Panu/Pani uprawnień, może się Pan/Pani skontaktować z </w:t>
      </w:r>
      <w:r>
        <w:rPr>
          <w:rFonts w:cs="Times New Roman"/>
          <w:sz w:val="18"/>
          <w:szCs w:val="18"/>
        </w:rPr>
        <w:t>Inspektorem Ochrony Danych: Pl. Bema 5, 10-516 Olsztyn, e-mail: iod@powiat-olsztynski.pl;</w:t>
      </w:r>
    </w:p>
    <w:p w14:paraId="0B544EFE" w14:textId="77777777" w:rsidR="00F4768A" w:rsidRDefault="000767AD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>Pana/Pani dane osobowe przetwarzamy w celu przeprowadzenia postępowania administracyjnego i podejmowania czynności urzędowych, co stanowi wypełnienie obowiązku prawne</w:t>
      </w:r>
      <w:r>
        <w:rPr>
          <w:rFonts w:cs="Times New Roman"/>
          <w:sz w:val="18"/>
          <w:szCs w:val="18"/>
          <w:lang w:eastAsia="pl-PL"/>
        </w:rPr>
        <w:t>go ciążącego na administratorze (art. 6 ust. 1 lit. c RODO) oraz wykonanie zadania realizowanego w interesie publicznym lub w ramach sprawowania władzy publicznej powierzonej administratorowi (art. 6 ust. 1 lit. e RODO).</w:t>
      </w:r>
    </w:p>
    <w:p w14:paraId="3C671926" w14:textId="77777777" w:rsidR="00F4768A" w:rsidRDefault="000767AD">
      <w:pPr>
        <w:ind w:left="360"/>
        <w:jc w:val="both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>Szczególną podstawę prawną przetwar</w:t>
      </w:r>
      <w:r>
        <w:rPr>
          <w:rFonts w:cs="Times New Roman"/>
          <w:sz w:val="18"/>
          <w:szCs w:val="18"/>
          <w:lang w:eastAsia="pl-PL"/>
        </w:rPr>
        <w:t>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5A3CAD75" w14:textId="77777777" w:rsidR="00F4768A" w:rsidRDefault="000767AD">
      <w:pPr>
        <w:ind w:left="360"/>
        <w:jc w:val="both"/>
      </w:pPr>
      <w:r>
        <w:rPr>
          <w:rFonts w:cs="Times New Roman"/>
          <w:sz w:val="18"/>
          <w:szCs w:val="18"/>
          <w:lang w:eastAsia="pl-PL"/>
        </w:rPr>
        <w:t>W przypadku przetwarzania Pana/P</w:t>
      </w:r>
      <w:r>
        <w:rPr>
          <w:rFonts w:cs="Times New Roman"/>
          <w:sz w:val="18"/>
          <w:szCs w:val="18"/>
          <w:lang w:eastAsia="pl-PL"/>
        </w:rPr>
        <w:t xml:space="preserve">ani szczególnych danych osobowych (art. 9 ust. 1 RODO) Pana/Pani dane osobowe mogą być przetwarzane, </w:t>
      </w:r>
      <w:r>
        <w:rPr>
          <w:rFonts w:cs="Times New Roman"/>
          <w:sz w:val="18"/>
          <w:szCs w:val="18"/>
        </w:rPr>
        <w:t xml:space="preserve">jeżeli przetwarzanie jest niezbędne ze względów związanych z ważnym interesem publicznym, na podstawie prawa Unii lub prawa państwa członkowskiego (art. 9 </w:t>
      </w:r>
      <w:r>
        <w:rPr>
          <w:rFonts w:cs="Times New Roman"/>
          <w:sz w:val="18"/>
          <w:szCs w:val="18"/>
        </w:rPr>
        <w:t>ust. 2 lit. g RODO);</w:t>
      </w:r>
    </w:p>
    <w:p w14:paraId="64D7357F" w14:textId="77777777" w:rsidR="00F4768A" w:rsidRDefault="000767AD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14:paraId="2F2C3ABB" w14:textId="77777777" w:rsidR="00F4768A" w:rsidRDefault="000767AD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textAlignment w:val="auto"/>
      </w:pPr>
      <w:r>
        <w:rPr>
          <w:rFonts w:cs="Times New Roman"/>
          <w:sz w:val="18"/>
          <w:szCs w:val="18"/>
        </w:rPr>
        <w:t>Pana/Pani dane osobowe będą przechowywane przez okres niezbędny do realizacji celów określonych w pkt. 3, a po tym czasie przez ok</w:t>
      </w:r>
      <w:r>
        <w:rPr>
          <w:rFonts w:cs="Times New Roman"/>
          <w:sz w:val="18"/>
          <w:szCs w:val="18"/>
        </w:rPr>
        <w:t>res oraz w zakresie wymaganym przez przepisy powszechnie obowiązującego prawa;</w:t>
      </w:r>
    </w:p>
    <w:p w14:paraId="4ED5D97F" w14:textId="77777777" w:rsidR="00F4768A" w:rsidRDefault="000767AD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textAlignment w:val="auto"/>
      </w:pPr>
      <w:r>
        <w:rPr>
          <w:rFonts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>
        <w:rPr>
          <w:rFonts w:cs="Times New Roman"/>
          <w:color w:val="000000"/>
          <w:sz w:val="18"/>
          <w:szCs w:val="18"/>
        </w:rPr>
        <w:t>prawo do żądania od admini</w:t>
      </w:r>
      <w:r>
        <w:rPr>
          <w:rFonts w:cs="Times New Roman"/>
          <w:color w:val="000000"/>
          <w:sz w:val="18"/>
          <w:szCs w:val="18"/>
        </w:rPr>
        <w:t xml:space="preserve">stratora dostępu do danych osobowych dotyczących osoby, której dane </w:t>
      </w:r>
      <w:r>
        <w:rPr>
          <w:rFonts w:cs="Times New Roman"/>
          <w:color w:val="000000"/>
          <w:sz w:val="18"/>
          <w:szCs w:val="18"/>
        </w:rPr>
        <w:lastRenderedPageBreak/>
        <w:t>dotyczą, ich sprostowania, usunięcia lub ograniczenia przetwarzania lub prawo do wniesienia sprzeciwu wobec przetwarzania, a także o prawo do przenoszenia danych, w zakresie prze</w:t>
      </w:r>
      <w:r>
        <w:rPr>
          <w:rFonts w:cs="Times New Roman"/>
          <w:color w:val="000000"/>
          <w:sz w:val="18"/>
          <w:szCs w:val="18"/>
        </w:rPr>
        <w:softHyphen/>
        <w:t>twarzania</w:t>
      </w:r>
      <w:r>
        <w:rPr>
          <w:rFonts w:cs="Times New Roman"/>
          <w:color w:val="000000"/>
          <w:sz w:val="18"/>
          <w:szCs w:val="18"/>
        </w:rPr>
        <w:t xml:space="preserve"> danych osobowych. Korzystanie z ww. uprawnień nie dotyczy prowadzonego postępo</w:t>
      </w:r>
      <w:r>
        <w:rPr>
          <w:rFonts w:cs="Times New Roman"/>
          <w:color w:val="000000"/>
          <w:sz w:val="18"/>
          <w:szCs w:val="18"/>
        </w:rPr>
        <w:softHyphen/>
        <w:t>wania administracyjnego, w oparciu o przepisy przewidziane przez Kodeks postępowania administracyjnego. Dostęp do akt postępowania czy spro</w:t>
      </w:r>
      <w:r>
        <w:rPr>
          <w:rFonts w:cs="Times New Roman"/>
          <w:color w:val="000000"/>
          <w:sz w:val="18"/>
          <w:szCs w:val="18"/>
        </w:rPr>
        <w:softHyphen/>
        <w:t xml:space="preserve">stowania realizowany jest w oparciu </w:t>
      </w:r>
      <w:r>
        <w:rPr>
          <w:rFonts w:cs="Times New Roman"/>
          <w:color w:val="000000"/>
          <w:sz w:val="18"/>
          <w:szCs w:val="18"/>
        </w:rPr>
        <w:t>o zasady k.p.a.</w:t>
      </w:r>
    </w:p>
    <w:p w14:paraId="7D05B480" w14:textId="77777777" w:rsidR="00F4768A" w:rsidRDefault="000767AD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textAlignment w:val="auto"/>
      </w:pPr>
      <w:r>
        <w:rPr>
          <w:rFonts w:cs="Times New Roman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</w:t>
      </w:r>
      <w:r>
        <w:rPr>
          <w:rFonts w:cs="Times New Roman"/>
          <w:sz w:val="18"/>
          <w:szCs w:val="18"/>
        </w:rPr>
        <w:t xml:space="preserve">podstawie zgody przed jej cofnięciem </w:t>
      </w:r>
      <w:r>
        <w:rPr>
          <w:rFonts w:cs="Times New Roman"/>
          <w:sz w:val="18"/>
          <w:szCs w:val="18"/>
          <w:lang w:eastAsia="pl-PL"/>
        </w:rPr>
        <w:t>(oświadczenie o cofnięciu zgody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lub odpowiednio oświadczenie o cofnięciu zgody na przetwarzanie szczególnych danych osobowych</w:t>
      </w:r>
      <w:r>
        <w:rPr>
          <w:rFonts w:cs="Times New Roman"/>
          <w:sz w:val="18"/>
          <w:szCs w:val="18"/>
          <w:lang w:eastAsia="pl-PL"/>
        </w:rPr>
        <w:t>);</w:t>
      </w:r>
    </w:p>
    <w:p w14:paraId="5EEA8AC2" w14:textId="77777777" w:rsidR="00F4768A" w:rsidRDefault="000767AD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>w związku z przetwarzaniem Pana/Pani danych osobowych, w przypadku powzięcia informacji o n</w:t>
      </w:r>
      <w:r>
        <w:rPr>
          <w:rFonts w:cs="Times New Roman"/>
          <w:sz w:val="18"/>
          <w:szCs w:val="18"/>
          <w:lang w:eastAsia="pl-PL"/>
        </w:rPr>
        <w:t>ieprawidłowym przetwarzaniu tych danych, ma Pan/Pani prawo do wniesienia skargi do organu nadzorczego – Prezesa Urzędu Ochrony Danych Osobowych;</w:t>
      </w:r>
    </w:p>
    <w:p w14:paraId="66DA22D8" w14:textId="77777777" w:rsidR="00F4768A" w:rsidRDefault="000767AD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>w przypadku, gdy podanie przez Pana/Panią danych osobowych jest wymogiem ustawowym, jest Pan/Pani zobowiązany/a</w:t>
      </w:r>
      <w:r>
        <w:rPr>
          <w:rFonts w:cs="Times New Roman"/>
          <w:sz w:val="18"/>
          <w:szCs w:val="18"/>
          <w:lang w:eastAsia="pl-PL"/>
        </w:rPr>
        <w:t xml:space="preserve"> do ich podania. Konsekwencją niepodania ww. danych osobowych może być nierozpoznanie sprawy. Niepodanie określonych danych może również mieć wpływ na przebieg postępowania oraz sposób rozstrzygnięcia sprawy stanowiącej przedmiot postępowania administracyj</w:t>
      </w:r>
      <w:r>
        <w:rPr>
          <w:rFonts w:cs="Times New Roman"/>
          <w:sz w:val="18"/>
          <w:szCs w:val="18"/>
          <w:lang w:eastAsia="pl-PL"/>
        </w:rPr>
        <w:t>nego;</w:t>
      </w:r>
    </w:p>
    <w:p w14:paraId="5977A7A9" w14:textId="77777777" w:rsidR="00F4768A" w:rsidRDefault="000767AD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>Pana/Pani dane osobowe nie będą podlegały zautomatyzowanemu podejmowaniu decyzji, w tym profilowaniu.</w:t>
      </w:r>
    </w:p>
    <w:p w14:paraId="5E67ED83" w14:textId="77777777" w:rsidR="00F4768A" w:rsidRDefault="00F4768A"/>
    <w:sectPr w:rsidR="00F4768A">
      <w:pgSz w:w="11906" w:h="16838"/>
      <w:pgMar w:top="1134" w:right="849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F7C7F" w14:textId="77777777" w:rsidR="000767AD" w:rsidRDefault="000767AD">
      <w:r>
        <w:separator/>
      </w:r>
    </w:p>
  </w:endnote>
  <w:endnote w:type="continuationSeparator" w:id="0">
    <w:p w14:paraId="74C7DDED" w14:textId="77777777" w:rsidR="000767AD" w:rsidRDefault="0007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E4AFE" w14:textId="77777777" w:rsidR="000767AD" w:rsidRDefault="000767AD">
      <w:r>
        <w:rPr>
          <w:color w:val="000000"/>
        </w:rPr>
        <w:separator/>
      </w:r>
    </w:p>
  </w:footnote>
  <w:footnote w:type="continuationSeparator" w:id="0">
    <w:p w14:paraId="19EF72C1" w14:textId="77777777" w:rsidR="000767AD" w:rsidRDefault="0007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6100C"/>
    <w:multiLevelType w:val="multilevel"/>
    <w:tmpl w:val="97DC78F6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768A"/>
    <w:rsid w:val="000767AD"/>
    <w:rsid w:val="00A577AC"/>
    <w:rsid w:val="00F4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5B5F"/>
  <w15:docId w15:val="{E24B504D-D568-4881-9E8A-63861168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Normalny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Skrzypczyk</dc:creator>
  <cp:lastModifiedBy>Starostwo Powiat</cp:lastModifiedBy>
  <cp:revision>2</cp:revision>
  <dcterms:created xsi:type="dcterms:W3CDTF">2021-02-10T09:28:00Z</dcterms:created>
  <dcterms:modified xsi:type="dcterms:W3CDTF">2021-02-10T09:28:00Z</dcterms:modified>
</cp:coreProperties>
</file>